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E8" w:rsidRDefault="001770E8" w:rsidP="00610D3B"/>
    <w:p w:rsidR="001770E8" w:rsidRDefault="001770E8" w:rsidP="00610D3B"/>
    <w:p w:rsidR="001770E8" w:rsidRDefault="001770E8" w:rsidP="00610D3B"/>
    <w:p w:rsidR="001770E8" w:rsidRDefault="001770E8" w:rsidP="00610D3B"/>
    <w:p w:rsidR="00610D3B" w:rsidRPr="001770E8" w:rsidRDefault="00610D3B" w:rsidP="00610D3B">
      <w:r w:rsidRPr="001770E8">
        <w:t>HMS/</w:t>
      </w:r>
      <w:r w:rsidR="009348D7" w:rsidRPr="001770E8">
        <w:t>CF</w:t>
      </w:r>
    </w:p>
    <w:p w:rsidR="009348D7" w:rsidRPr="001770E8" w:rsidRDefault="009348D7" w:rsidP="00610D3B"/>
    <w:p w:rsidR="009348D7" w:rsidRPr="001770E8" w:rsidRDefault="009348D7" w:rsidP="00610D3B"/>
    <w:p w:rsidR="00610D3B" w:rsidRDefault="001770E8" w:rsidP="00610D3B">
      <w:r>
        <w:t>2</w:t>
      </w:r>
      <w:r w:rsidR="009348D7" w:rsidRPr="001770E8">
        <w:t xml:space="preserve"> October 2013</w:t>
      </w:r>
    </w:p>
    <w:p w:rsidR="001770E8" w:rsidRPr="001770E8" w:rsidRDefault="001770E8" w:rsidP="00610D3B">
      <w:bookmarkStart w:id="0" w:name="_GoBack"/>
      <w:bookmarkEnd w:id="0"/>
    </w:p>
    <w:p w:rsidR="00610D3B" w:rsidRPr="001770E8" w:rsidRDefault="00610D3B" w:rsidP="00610D3B"/>
    <w:p w:rsidR="00610D3B" w:rsidRPr="001770E8" w:rsidRDefault="00610D3B" w:rsidP="00610D3B">
      <w:r w:rsidRPr="001770E8">
        <w:t xml:space="preserve">Dear </w:t>
      </w:r>
      <w:r w:rsidR="002D6D5E">
        <w:t>Parent/ C</w:t>
      </w:r>
      <w:r w:rsidR="009348D7" w:rsidRPr="001770E8">
        <w:t>arer</w:t>
      </w:r>
    </w:p>
    <w:p w:rsidR="00610D3B" w:rsidRPr="001770E8" w:rsidRDefault="00610D3B" w:rsidP="00610D3B"/>
    <w:p w:rsidR="009348D7" w:rsidRPr="001770E8" w:rsidRDefault="009348D7" w:rsidP="009348D7">
      <w:r w:rsidRPr="001770E8">
        <w:t>As you will be aware from the media, the teacher trade unions NUT and NASUWT</w:t>
      </w:r>
      <w:r w:rsidRPr="001770E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770E8">
        <w:t>will be taking industrial action on Thursday 17 October 2013.</w:t>
      </w:r>
    </w:p>
    <w:p w:rsidR="008E2C33" w:rsidRPr="001770E8" w:rsidRDefault="008E2C33" w:rsidP="009348D7"/>
    <w:p w:rsidR="008E2C33" w:rsidRPr="001770E8" w:rsidRDefault="008E2C33" w:rsidP="008E2C33">
      <w:r w:rsidRPr="001770E8">
        <w:t xml:space="preserve">The action (a one day strike) will also result in whole school closures across the country in London, the South East and South West. </w:t>
      </w:r>
    </w:p>
    <w:p w:rsidR="008E2C33" w:rsidRPr="001770E8" w:rsidRDefault="008E2C33" w:rsidP="009348D7"/>
    <w:p w:rsidR="008E2C33" w:rsidRPr="001770E8" w:rsidRDefault="008E2C33" w:rsidP="008E2C33">
      <w:r w:rsidRPr="001770E8">
        <w:t xml:space="preserve">As a result of this action </w:t>
      </w:r>
      <w:proofErr w:type="spellStart"/>
      <w:r w:rsidRPr="001770E8">
        <w:t>Longhill</w:t>
      </w:r>
      <w:proofErr w:type="spellEnd"/>
      <w:r w:rsidRPr="001770E8">
        <w:t xml:space="preserve"> school will be closed to students for the whole day.</w:t>
      </w:r>
    </w:p>
    <w:p w:rsidR="008E2C33" w:rsidRPr="001770E8" w:rsidRDefault="008E2C33" w:rsidP="009348D7"/>
    <w:p w:rsidR="009348D7" w:rsidRPr="001770E8" w:rsidRDefault="009348D7" w:rsidP="009348D7">
      <w:r w:rsidRPr="001770E8">
        <w:t xml:space="preserve">The decision to close the school or send pupils home is never taken lightly, but in this instance, where </w:t>
      </w:r>
      <w:proofErr w:type="gramStart"/>
      <w:r w:rsidRPr="001770E8">
        <w:t xml:space="preserve">staff </w:t>
      </w:r>
      <w:r w:rsidR="001770E8">
        <w:t xml:space="preserve"> </w:t>
      </w:r>
      <w:r w:rsidRPr="001770E8">
        <w:t>have</w:t>
      </w:r>
      <w:proofErr w:type="gramEnd"/>
      <w:r w:rsidRPr="001770E8">
        <w:t xml:space="preserve"> elected to take lawful industrial action, I will have no choice but to take appropriate steps to ensure the health, safety and well-being of all pupils.</w:t>
      </w:r>
    </w:p>
    <w:p w:rsidR="009348D7" w:rsidRPr="001770E8" w:rsidRDefault="009348D7" w:rsidP="009348D7"/>
    <w:p w:rsidR="009348D7" w:rsidRPr="001770E8" w:rsidRDefault="009348D7" w:rsidP="009348D7">
      <w:r w:rsidRPr="001770E8">
        <w:t xml:space="preserve">We are aware that school closures inconvenience parents and carers and so I am writing to give you advance notice of the impact of the action on this school. </w:t>
      </w:r>
    </w:p>
    <w:p w:rsidR="009348D7" w:rsidRPr="001770E8" w:rsidRDefault="009348D7" w:rsidP="009348D7">
      <w:r w:rsidRPr="001770E8">
        <w:t xml:space="preserve"> </w:t>
      </w:r>
    </w:p>
    <w:p w:rsidR="009348D7" w:rsidRPr="001770E8" w:rsidRDefault="009348D7" w:rsidP="009348D7">
      <w:r w:rsidRPr="001770E8">
        <w:t>Thank you for your patience and understanding.</w:t>
      </w:r>
    </w:p>
    <w:p w:rsidR="00610D3B" w:rsidRPr="001770E8" w:rsidRDefault="00610D3B" w:rsidP="00610D3B"/>
    <w:p w:rsidR="00610D3B" w:rsidRPr="001770E8" w:rsidRDefault="00610D3B" w:rsidP="00610D3B">
      <w:r w:rsidRPr="001770E8">
        <w:t>Yours sincerely</w:t>
      </w:r>
    </w:p>
    <w:p w:rsidR="00610D3B" w:rsidRDefault="00610D3B" w:rsidP="00610D3B">
      <w:pPr>
        <w:rPr>
          <w:noProof/>
          <w:sz w:val="22"/>
          <w:szCs w:val="22"/>
        </w:rPr>
      </w:pPr>
    </w:p>
    <w:p w:rsidR="001770E8" w:rsidRDefault="00BA558A" w:rsidP="00610D3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38375" cy="1381125"/>
            <wp:effectExtent l="0" t="0" r="9525" b="9525"/>
            <wp:docPr id="1" name="Picture 1" descr="M:\Admin misc\Signatures\SLT\Haydn St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 misc\Signatures\SLT\Haydn Str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E8" w:rsidRDefault="001770E8" w:rsidP="00610D3B">
      <w:pPr>
        <w:rPr>
          <w:noProof/>
          <w:sz w:val="22"/>
          <w:szCs w:val="22"/>
        </w:rPr>
      </w:pPr>
    </w:p>
    <w:p w:rsidR="00610D3B" w:rsidRPr="009C39E5" w:rsidRDefault="00610D3B" w:rsidP="00610D3B">
      <w:pPr>
        <w:rPr>
          <w:b/>
          <w:sz w:val="22"/>
          <w:szCs w:val="22"/>
        </w:rPr>
      </w:pPr>
      <w:r w:rsidRPr="009C39E5">
        <w:rPr>
          <w:b/>
          <w:sz w:val="22"/>
          <w:szCs w:val="22"/>
        </w:rPr>
        <w:t>Haydn Stride</w:t>
      </w:r>
    </w:p>
    <w:p w:rsidR="00610D3B" w:rsidRDefault="00610D3B" w:rsidP="00610D3B">
      <w:pPr>
        <w:rPr>
          <w:b/>
          <w:sz w:val="22"/>
          <w:szCs w:val="22"/>
          <w:u w:val="single"/>
        </w:rPr>
        <w:sectPr w:rsidR="00610D3B" w:rsidSect="009348D7">
          <w:pgSz w:w="11906" w:h="16838"/>
          <w:pgMar w:top="1440" w:right="1304" w:bottom="567" w:left="1304" w:header="709" w:footer="709" w:gutter="0"/>
          <w:pgNumType w:start="1"/>
          <w:cols w:space="708"/>
          <w:docGrid w:linePitch="360"/>
        </w:sectPr>
      </w:pPr>
      <w:proofErr w:type="spellStart"/>
      <w:r w:rsidRPr="009C39E5">
        <w:rPr>
          <w:b/>
          <w:sz w:val="22"/>
          <w:szCs w:val="22"/>
          <w:u w:val="single"/>
        </w:rPr>
        <w:t>Headteacher</w:t>
      </w:r>
      <w:proofErr w:type="spellEnd"/>
    </w:p>
    <w:p w:rsidR="00610D3B" w:rsidRPr="009C39E5" w:rsidRDefault="00610D3B" w:rsidP="00610D3B">
      <w:pPr>
        <w:rPr>
          <w:b/>
          <w:sz w:val="22"/>
          <w:szCs w:val="22"/>
          <w:u w:val="single"/>
        </w:rPr>
      </w:pPr>
    </w:p>
    <w:p w:rsidR="00B17129" w:rsidRPr="00610D3B" w:rsidRDefault="00B17129" w:rsidP="00610D3B"/>
    <w:sectPr w:rsidR="00B17129" w:rsidRPr="00610D3B" w:rsidSect="009348D7">
      <w:type w:val="continuous"/>
      <w:pgSz w:w="11906" w:h="16838"/>
      <w:pgMar w:top="1440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4A"/>
    <w:rsid w:val="001770E8"/>
    <w:rsid w:val="002D6D5E"/>
    <w:rsid w:val="00610D3B"/>
    <w:rsid w:val="008E2C33"/>
    <w:rsid w:val="009348D7"/>
    <w:rsid w:val="00B17129"/>
    <w:rsid w:val="00BA558A"/>
    <w:rsid w:val="00CE4B4A"/>
    <w:rsid w:val="00D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4A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4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4A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7CF34261.dotm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Foster</dc:creator>
  <cp:lastModifiedBy>Claire Foster</cp:lastModifiedBy>
  <cp:revision>5</cp:revision>
  <cp:lastPrinted>2013-10-02T12:54:00Z</cp:lastPrinted>
  <dcterms:created xsi:type="dcterms:W3CDTF">2013-10-01T10:00:00Z</dcterms:created>
  <dcterms:modified xsi:type="dcterms:W3CDTF">2013-10-02T12:56:00Z</dcterms:modified>
</cp:coreProperties>
</file>