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9" w:rsidRDefault="000C6A86" w:rsidP="005710F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  <w:r w:rsidRPr="005710F5">
        <w:rPr>
          <w:rFonts w:ascii="Tahoma" w:eastAsia="Times New Roman" w:hAnsi="Tahoma" w:cs="Tahoma"/>
          <w:sz w:val="28"/>
          <w:szCs w:val="28"/>
        </w:rPr>
        <w:t>Year 11 East</w:t>
      </w:r>
      <w:r w:rsidR="00A4224F" w:rsidRPr="005710F5">
        <w:rPr>
          <w:rFonts w:ascii="Tahoma" w:eastAsia="Times New Roman" w:hAnsi="Tahoma" w:cs="Tahoma"/>
          <w:sz w:val="28"/>
          <w:szCs w:val="28"/>
        </w:rPr>
        <w:t>er Revision Timetable 2014</w:t>
      </w:r>
    </w:p>
    <w:p w:rsidR="00ED27E0" w:rsidRPr="005710F5" w:rsidRDefault="00ED27E0" w:rsidP="005710F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6"/>
        <w:gridCol w:w="1777"/>
        <w:gridCol w:w="1783"/>
        <w:gridCol w:w="1783"/>
        <w:gridCol w:w="1783"/>
        <w:gridCol w:w="1783"/>
      </w:tblGrid>
      <w:tr w:rsidR="000C6A86" w:rsidTr="007C6E5D">
        <w:trPr>
          <w:trHeight w:val="85"/>
        </w:trPr>
        <w:tc>
          <w:tcPr>
            <w:tcW w:w="1782" w:type="dxa"/>
            <w:shd w:val="clear" w:color="auto" w:fill="D9D9D9" w:themeFill="background1" w:themeFillShade="D9"/>
          </w:tcPr>
          <w:p w:rsidR="000C6A86" w:rsidRPr="00C6378B" w:rsidRDefault="000C6A86" w:rsidP="0004634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6378B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0C6A86" w:rsidRPr="00C6378B" w:rsidRDefault="00046344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Session 1</w:t>
            </w:r>
          </w:p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Period 8:40am – 10:40am</w:t>
            </w:r>
          </w:p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C6A86" w:rsidRPr="00C6378B" w:rsidRDefault="000C6A86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Rooms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:rsidR="000C6A86" w:rsidRPr="00C6378B" w:rsidRDefault="000C6A86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hAnsi="Tahoma" w:cs="Tahoma"/>
                <w:b/>
                <w:sz w:val="20"/>
                <w:szCs w:val="20"/>
              </w:rPr>
              <w:t>Staff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6A86" w:rsidRPr="00C6378B" w:rsidRDefault="00046344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Session 2</w:t>
            </w:r>
          </w:p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Period 11-</w:t>
            </w:r>
            <w:r w:rsidR="00944304"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pm</w:t>
            </w:r>
          </w:p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C6A86" w:rsidRPr="00C6378B" w:rsidRDefault="000C6A86" w:rsidP="000C6A8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0C6A86" w:rsidRPr="00C6378B" w:rsidRDefault="000C6A86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eastAsia="Times New Roman" w:hAnsi="Tahoma" w:cs="Tahoma"/>
                <w:b/>
                <w:sz w:val="20"/>
                <w:szCs w:val="20"/>
              </w:rPr>
              <w:t>Rooms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6A86" w:rsidRPr="00C6378B" w:rsidRDefault="000C6A86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hAnsi="Tahoma" w:cs="Tahoma"/>
                <w:b/>
                <w:sz w:val="20"/>
                <w:szCs w:val="20"/>
              </w:rPr>
              <w:t>Staff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6A86" w:rsidRPr="00C6378B" w:rsidRDefault="000C6A86" w:rsidP="000C6A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378B">
              <w:rPr>
                <w:rFonts w:ascii="Tahoma" w:hAnsi="Tahoma" w:cs="Tahoma"/>
                <w:b/>
                <w:sz w:val="20"/>
                <w:szCs w:val="20"/>
              </w:rPr>
              <w:t>Context and Target Groups</w:t>
            </w:r>
          </w:p>
        </w:tc>
      </w:tr>
      <w:tr w:rsidR="004049EF" w:rsidRPr="004E010D" w:rsidTr="001751EA">
        <w:trPr>
          <w:trHeight w:val="367"/>
        </w:trPr>
        <w:tc>
          <w:tcPr>
            <w:tcW w:w="1782" w:type="dxa"/>
            <w:vMerge w:val="restart"/>
          </w:tcPr>
          <w:p w:rsidR="004049EF" w:rsidRPr="00046344" w:rsidRDefault="004049EF" w:rsidP="00C63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 07.04.14</w:t>
            </w:r>
          </w:p>
        </w:tc>
        <w:tc>
          <w:tcPr>
            <w:tcW w:w="1782" w:type="dxa"/>
            <w:shd w:val="clear" w:color="auto" w:fill="A6A6A6" w:themeFill="background1" w:themeFillShade="A6"/>
            <w:vAlign w:val="center"/>
          </w:tcPr>
          <w:p w:rsidR="004049EF" w:rsidRPr="004C068E" w:rsidRDefault="004049EF" w:rsidP="00C0033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4049EF" w:rsidRDefault="00BB2CE7" w:rsidP="004A60E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B55BF7" w:rsidRPr="004C068E" w:rsidRDefault="00B55BF7" w:rsidP="00C0033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6A6A6" w:themeFill="background1" w:themeFillShade="A6"/>
            <w:vAlign w:val="center"/>
          </w:tcPr>
          <w:p w:rsidR="004049EF" w:rsidRPr="004C068E" w:rsidRDefault="00B413CB" w:rsidP="00B413C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S Keating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4049EF" w:rsidRPr="004C068E" w:rsidRDefault="004049EF" w:rsidP="00C0033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BB2CE7" w:rsidRDefault="00BB2CE7" w:rsidP="004A60E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4049EF" w:rsidRPr="004C068E" w:rsidRDefault="004049EF" w:rsidP="00C0033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4049EF" w:rsidRPr="004C068E" w:rsidRDefault="00B413CB" w:rsidP="00C0033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S Keating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4049EF" w:rsidRPr="00C6378B" w:rsidRDefault="004049EF" w:rsidP="00C00339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049EF" w:rsidRPr="004E010D" w:rsidTr="001751EA">
        <w:trPr>
          <w:trHeight w:val="337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8DB3E2" w:themeFill="text2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Res</w:t>
            </w:r>
            <w:r w:rsidR="00372CA7">
              <w:rPr>
                <w:rFonts w:ascii="Tahoma" w:eastAsia="Times New Roman" w:hAnsi="Tahoma" w:cs="Tahoma"/>
                <w:sz w:val="24"/>
                <w:szCs w:val="24"/>
              </w:rPr>
              <w:t>istant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 Mat</w:t>
            </w:r>
            <w:r w:rsidR="00372CA7">
              <w:rPr>
                <w:rFonts w:ascii="Tahoma" w:eastAsia="Times New Roman" w:hAnsi="Tahoma" w:cs="Tahoma"/>
                <w:sz w:val="24"/>
                <w:szCs w:val="24"/>
              </w:rPr>
              <w:t>erials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4049EF" w:rsidRPr="004C068E" w:rsidRDefault="00D90A71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T13,T14</w:t>
            </w:r>
          </w:p>
        </w:tc>
        <w:tc>
          <w:tcPr>
            <w:tcW w:w="1783" w:type="dxa"/>
            <w:gridSpan w:val="2"/>
            <w:shd w:val="clear" w:color="auto" w:fill="8DB3E2" w:themeFill="text2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Mr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F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Lawrenson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372CA7" w:rsidRPr="004C068E" w:rsidRDefault="00372CA7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Res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istant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 Mat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erials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4049EF" w:rsidRPr="004C068E" w:rsidRDefault="00D90A71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T13,T14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Mr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F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Lawrenson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4049EF" w:rsidRPr="00C6378B" w:rsidRDefault="004049EF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049EF" w:rsidRPr="004E010D" w:rsidTr="001751EA">
        <w:trPr>
          <w:trHeight w:val="337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E5B8B7" w:themeFill="accent2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French Higher and Foundation</w:t>
            </w:r>
          </w:p>
        </w:tc>
        <w:tc>
          <w:tcPr>
            <w:tcW w:w="1783" w:type="dxa"/>
            <w:shd w:val="clear" w:color="auto" w:fill="E5B8B7" w:themeFill="accent2" w:themeFillTint="66"/>
          </w:tcPr>
          <w:p w:rsidR="004049EF" w:rsidRPr="004C068E" w:rsidRDefault="0087727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B301</w:t>
            </w:r>
          </w:p>
        </w:tc>
        <w:tc>
          <w:tcPr>
            <w:tcW w:w="1783" w:type="dxa"/>
            <w:shd w:val="clear" w:color="auto" w:fill="E5B8B7" w:themeFill="accent2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A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Butters</w:t>
            </w:r>
          </w:p>
        </w:tc>
        <w:tc>
          <w:tcPr>
            <w:tcW w:w="1783" w:type="dxa"/>
            <w:shd w:val="clear" w:color="auto" w:fill="E5B8B7" w:themeFill="accent2" w:themeFillTint="66"/>
          </w:tcPr>
          <w:p w:rsidR="004049EF" w:rsidRPr="00C6378B" w:rsidRDefault="004049EF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049EF" w:rsidRPr="004E010D" w:rsidTr="001751EA">
        <w:trPr>
          <w:trHeight w:val="770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3" w:type="dxa"/>
            <w:gridSpan w:val="2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C6D9F1" w:themeFill="text2" w:themeFillTint="33"/>
          </w:tcPr>
          <w:p w:rsidR="004049EF" w:rsidRPr="001751EA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BTEC Sport/Travel &amp; Tourism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4049EF" w:rsidRPr="004C068E" w:rsidRDefault="006551F6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A27 or B310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L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Buxton</w:t>
            </w:r>
          </w:p>
        </w:tc>
        <w:tc>
          <w:tcPr>
            <w:tcW w:w="1783" w:type="dxa"/>
            <w:shd w:val="clear" w:color="auto" w:fill="C6D9F1" w:themeFill="text2" w:themeFillTint="33"/>
          </w:tcPr>
          <w:p w:rsidR="004049EF" w:rsidRPr="00007363" w:rsidRDefault="004049EF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49EF" w:rsidRPr="004E010D" w:rsidTr="003E0D65">
        <w:trPr>
          <w:trHeight w:val="85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92CDDC" w:themeFill="accent5" w:themeFillTint="99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GCSE Drama</w:t>
            </w:r>
          </w:p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92CDDC" w:themeFill="accent5" w:themeFillTint="99"/>
          </w:tcPr>
          <w:p w:rsidR="004049EF" w:rsidRPr="004C068E" w:rsidRDefault="00337605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Drama Studio</w:t>
            </w:r>
          </w:p>
        </w:tc>
        <w:tc>
          <w:tcPr>
            <w:tcW w:w="1783" w:type="dxa"/>
            <w:gridSpan w:val="2"/>
            <w:shd w:val="clear" w:color="auto" w:fill="92CDDC" w:themeFill="accent5" w:themeFillTint="99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J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Leslie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GCSE Drama</w:t>
            </w:r>
          </w:p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92CDDC" w:themeFill="accent5" w:themeFillTint="99"/>
          </w:tcPr>
          <w:p w:rsidR="004049EF" w:rsidRPr="004C068E" w:rsidRDefault="00337605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Drama Studio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8E7C43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J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Leslie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4049EF" w:rsidRPr="00007363" w:rsidRDefault="00D6299C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707FA">
              <w:rPr>
                <w:rFonts w:ascii="Tahoma" w:eastAsia="Times New Roman" w:hAnsi="Tahoma" w:cs="Tahoma"/>
                <w:sz w:val="20"/>
                <w:szCs w:val="20"/>
              </w:rPr>
              <w:t>Rehearsal slot for each group-4 students below monitoring grades (group rehearsals so whole class would be in attendance)</w:t>
            </w:r>
          </w:p>
        </w:tc>
      </w:tr>
      <w:tr w:rsidR="004049EF" w:rsidRPr="004E010D" w:rsidTr="001751EA">
        <w:trPr>
          <w:trHeight w:val="450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:rsidR="004049EF" w:rsidRPr="004C068E" w:rsidRDefault="004049EF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Fine Art &amp; 3D</w:t>
            </w:r>
          </w:p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BD4B4" w:themeFill="accent6" w:themeFillTint="66"/>
          </w:tcPr>
          <w:p w:rsidR="004049EF" w:rsidRPr="004C068E" w:rsidRDefault="009D4B2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T25</w:t>
            </w:r>
          </w:p>
        </w:tc>
        <w:tc>
          <w:tcPr>
            <w:tcW w:w="1783" w:type="dxa"/>
            <w:gridSpan w:val="2"/>
            <w:shd w:val="clear" w:color="auto" w:fill="FBD4B4" w:themeFill="accent6" w:themeFillTint="66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 G Iozzi</w:t>
            </w:r>
          </w:p>
        </w:tc>
        <w:tc>
          <w:tcPr>
            <w:tcW w:w="1783" w:type="dxa"/>
            <w:shd w:val="clear" w:color="auto" w:fill="FBD4B4" w:themeFill="accent6" w:themeFillTint="66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Fine Art &amp; 3D</w:t>
            </w:r>
          </w:p>
        </w:tc>
        <w:tc>
          <w:tcPr>
            <w:tcW w:w="1783" w:type="dxa"/>
            <w:shd w:val="clear" w:color="auto" w:fill="FBD4B4" w:themeFill="accent6" w:themeFillTint="66"/>
          </w:tcPr>
          <w:p w:rsidR="004049EF" w:rsidRPr="004C068E" w:rsidRDefault="009D4B2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T25</w:t>
            </w:r>
          </w:p>
        </w:tc>
        <w:tc>
          <w:tcPr>
            <w:tcW w:w="1783" w:type="dxa"/>
            <w:shd w:val="clear" w:color="auto" w:fill="FBD4B4" w:themeFill="accent6" w:themeFillTint="66"/>
          </w:tcPr>
          <w:p w:rsidR="004049EF" w:rsidRPr="004C068E" w:rsidRDefault="004049E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 G Iozzi</w:t>
            </w:r>
          </w:p>
        </w:tc>
        <w:tc>
          <w:tcPr>
            <w:tcW w:w="1783" w:type="dxa"/>
            <w:shd w:val="clear" w:color="auto" w:fill="FBD4B4" w:themeFill="accent6" w:themeFillTint="66"/>
          </w:tcPr>
          <w:p w:rsidR="004049EF" w:rsidRPr="00007363" w:rsidRDefault="004049EF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49EF" w:rsidRPr="004E010D" w:rsidTr="001751EA">
        <w:trPr>
          <w:trHeight w:val="748"/>
        </w:trPr>
        <w:tc>
          <w:tcPr>
            <w:tcW w:w="1782" w:type="dxa"/>
            <w:vMerge/>
          </w:tcPr>
          <w:p w:rsidR="004049EF" w:rsidRPr="00046344" w:rsidRDefault="004049EF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EAF1DD" w:themeFill="accent3" w:themeFillTint="33"/>
          </w:tcPr>
          <w:p w:rsidR="001751EA" w:rsidRPr="001751EA" w:rsidRDefault="00E151F1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Maths Foundation</w:t>
            </w:r>
          </w:p>
        </w:tc>
        <w:tc>
          <w:tcPr>
            <w:tcW w:w="1783" w:type="dxa"/>
            <w:shd w:val="clear" w:color="auto" w:fill="EAF1DD" w:themeFill="accent3" w:themeFillTint="33"/>
          </w:tcPr>
          <w:p w:rsidR="004049EF" w:rsidRPr="004C068E" w:rsidRDefault="000023D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210, 201</w:t>
            </w:r>
          </w:p>
        </w:tc>
        <w:tc>
          <w:tcPr>
            <w:tcW w:w="1783" w:type="dxa"/>
            <w:gridSpan w:val="2"/>
            <w:shd w:val="clear" w:color="auto" w:fill="EAF1DD" w:themeFill="accent3" w:themeFillTint="33"/>
          </w:tcPr>
          <w:p w:rsidR="004049EF" w:rsidRPr="004C068E" w:rsidRDefault="005C7D44" w:rsidP="005C7D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Mr A Blair, Mrs 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Hindle</w:t>
            </w:r>
            <w:proofErr w:type="spellEnd"/>
            <w:r w:rsidR="00F23A4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Mrs C Biggs, Miss R Pegler</w:t>
            </w:r>
          </w:p>
        </w:tc>
        <w:tc>
          <w:tcPr>
            <w:tcW w:w="1783" w:type="dxa"/>
            <w:shd w:val="clear" w:color="auto" w:fill="EAF1DD" w:themeFill="accent3" w:themeFillTint="33"/>
          </w:tcPr>
          <w:p w:rsidR="004049EF" w:rsidRPr="004C068E" w:rsidRDefault="00E151F1" w:rsidP="001751E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Maths Foundation</w:t>
            </w:r>
          </w:p>
        </w:tc>
        <w:tc>
          <w:tcPr>
            <w:tcW w:w="1783" w:type="dxa"/>
            <w:shd w:val="clear" w:color="auto" w:fill="EAF1DD" w:themeFill="accent3" w:themeFillTint="33"/>
          </w:tcPr>
          <w:p w:rsidR="004049EF" w:rsidRPr="004C068E" w:rsidRDefault="000023D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210, 201</w:t>
            </w:r>
          </w:p>
        </w:tc>
        <w:tc>
          <w:tcPr>
            <w:tcW w:w="1783" w:type="dxa"/>
            <w:shd w:val="clear" w:color="auto" w:fill="EAF1DD" w:themeFill="accent3" w:themeFillTint="33"/>
          </w:tcPr>
          <w:p w:rsidR="004049EF" w:rsidRPr="004C068E" w:rsidRDefault="005C7D44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Mr A Blair, Mrs 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Hindle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Mrs C Biggs, Miss R Pegler</w:t>
            </w:r>
          </w:p>
        </w:tc>
        <w:tc>
          <w:tcPr>
            <w:tcW w:w="1783" w:type="dxa"/>
            <w:shd w:val="clear" w:color="auto" w:fill="EAF1DD" w:themeFill="accent3" w:themeFillTint="33"/>
          </w:tcPr>
          <w:p w:rsidR="004049EF" w:rsidRPr="00007363" w:rsidRDefault="004049EF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1158" w:rsidRPr="004E010D" w:rsidTr="001E1158">
        <w:trPr>
          <w:trHeight w:val="748"/>
        </w:trPr>
        <w:tc>
          <w:tcPr>
            <w:tcW w:w="1782" w:type="dxa"/>
          </w:tcPr>
          <w:p w:rsidR="001E1158" w:rsidRPr="00046344" w:rsidRDefault="001E1158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92CDDC" w:themeFill="accent5" w:themeFillTint="99"/>
          </w:tcPr>
          <w:p w:rsidR="001E1158" w:rsidRPr="004C068E" w:rsidRDefault="001E1158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History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1E1158" w:rsidRPr="004C068E" w:rsidRDefault="00D90A7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A33</w:t>
            </w:r>
          </w:p>
        </w:tc>
        <w:tc>
          <w:tcPr>
            <w:tcW w:w="1783" w:type="dxa"/>
            <w:gridSpan w:val="2"/>
            <w:shd w:val="clear" w:color="auto" w:fill="92CDDC" w:themeFill="accent5" w:themeFillTint="99"/>
          </w:tcPr>
          <w:p w:rsidR="001E1158" w:rsidRDefault="001E1158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S Humphries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1E1158" w:rsidRPr="004C068E" w:rsidRDefault="001E1158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History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1E1158" w:rsidRPr="004C068E" w:rsidRDefault="00D90A7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A33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1E1158" w:rsidRDefault="001E1158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S Humphries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1E1158" w:rsidRPr="00007363" w:rsidRDefault="001E1158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69DD" w:rsidRPr="004E010D" w:rsidTr="001E1158">
        <w:trPr>
          <w:trHeight w:val="748"/>
        </w:trPr>
        <w:tc>
          <w:tcPr>
            <w:tcW w:w="1782" w:type="dxa"/>
          </w:tcPr>
          <w:p w:rsidR="006A69DD" w:rsidRPr="00046344" w:rsidRDefault="006A69D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92CDDC" w:themeFill="accent5" w:themeFillTint="99"/>
          </w:tcPr>
          <w:p w:rsidR="006A69DD" w:rsidRDefault="006A69D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History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6A69DD" w:rsidRPr="004C068E" w:rsidRDefault="00D90A7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A31</w:t>
            </w:r>
          </w:p>
        </w:tc>
        <w:tc>
          <w:tcPr>
            <w:tcW w:w="1783" w:type="dxa"/>
            <w:gridSpan w:val="2"/>
            <w:shd w:val="clear" w:color="auto" w:fill="92CDDC" w:themeFill="accent5" w:themeFillTint="99"/>
          </w:tcPr>
          <w:p w:rsidR="006A69DD" w:rsidRDefault="006A69D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Miss L Kenward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6A69DD" w:rsidRDefault="006A69D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History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6A69DD" w:rsidRPr="004C068E" w:rsidRDefault="00D90A7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A31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6A69DD" w:rsidRDefault="006A69D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Miss L Kenward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6A69DD" w:rsidRPr="00007363" w:rsidRDefault="006A69DD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4927" w:rsidRPr="004E010D" w:rsidTr="008E4927">
        <w:trPr>
          <w:trHeight w:val="748"/>
        </w:trPr>
        <w:tc>
          <w:tcPr>
            <w:tcW w:w="1782" w:type="dxa"/>
          </w:tcPr>
          <w:p w:rsidR="008E4927" w:rsidRPr="00046344" w:rsidRDefault="008E4927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8DB3E2" w:themeFill="text2" w:themeFillTint="66"/>
          </w:tcPr>
          <w:p w:rsidR="008E4927" w:rsidRDefault="008E4927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Graphics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8E4927" w:rsidRPr="004C068E" w:rsidRDefault="002048AC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T13</w:t>
            </w:r>
          </w:p>
        </w:tc>
        <w:tc>
          <w:tcPr>
            <w:tcW w:w="1783" w:type="dxa"/>
            <w:gridSpan w:val="2"/>
            <w:shd w:val="clear" w:color="auto" w:fill="8DB3E2" w:themeFill="text2" w:themeFillTint="66"/>
          </w:tcPr>
          <w:p w:rsidR="008E4927" w:rsidRDefault="008E4927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J Clark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8E4927" w:rsidRDefault="008E4927" w:rsidP="008E492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Graphics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8E4927" w:rsidRPr="004C068E" w:rsidRDefault="002048AC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T13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8E4927" w:rsidRDefault="008E4927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J Clark</w:t>
            </w:r>
          </w:p>
        </w:tc>
        <w:tc>
          <w:tcPr>
            <w:tcW w:w="1783" w:type="dxa"/>
            <w:shd w:val="clear" w:color="auto" w:fill="8DB3E2" w:themeFill="text2" w:themeFillTint="66"/>
          </w:tcPr>
          <w:p w:rsidR="008E4927" w:rsidRPr="00007363" w:rsidRDefault="008E4927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94D73" w:rsidRPr="004E010D" w:rsidTr="001751EA">
        <w:trPr>
          <w:trHeight w:val="85"/>
        </w:trPr>
        <w:tc>
          <w:tcPr>
            <w:tcW w:w="1782" w:type="dxa"/>
            <w:vMerge w:val="restart"/>
          </w:tcPr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Tues 08.04.14</w:t>
            </w: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6A6A6" w:themeFill="background1" w:themeFillShade="A6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6A6A6" w:themeFill="background1" w:themeFillShade="A6"/>
          </w:tcPr>
          <w:p w:rsidR="00BB2CE7" w:rsidRDefault="00BB2CE7" w:rsidP="00BB2CE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494D73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40C35" w:rsidRDefault="00740C35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740C35" w:rsidRPr="004C068E" w:rsidRDefault="00740C35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6A6A6" w:themeFill="background1" w:themeFillShade="A6"/>
          </w:tcPr>
          <w:p w:rsidR="00494D73" w:rsidRPr="004C068E" w:rsidRDefault="00337605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Hawkins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BB2CE7" w:rsidRDefault="00BB2CE7" w:rsidP="00BB2CE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494D73" w:rsidRPr="004C068E" w:rsidRDefault="00494D73" w:rsidP="001751EA">
            <w:pPr>
              <w:tabs>
                <w:tab w:val="left" w:pos="225"/>
              </w:tabs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6A6A6" w:themeFill="background1" w:themeFillShade="A6"/>
          </w:tcPr>
          <w:p w:rsidR="00337605" w:rsidRPr="004C068E" w:rsidRDefault="00337605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Hawkins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494D73" w:rsidRPr="00C6378B" w:rsidRDefault="00494D73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94D73" w:rsidRPr="004E010D" w:rsidTr="001751EA">
        <w:trPr>
          <w:trHeight w:val="85"/>
        </w:trPr>
        <w:tc>
          <w:tcPr>
            <w:tcW w:w="1782" w:type="dxa"/>
            <w:vMerge/>
          </w:tcPr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DBDB" w:themeFill="accent2" w:themeFillTint="33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Music</w:t>
            </w: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:rsidR="00494D73" w:rsidRPr="004C068E" w:rsidRDefault="00347A1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M12</w:t>
            </w:r>
          </w:p>
        </w:tc>
        <w:tc>
          <w:tcPr>
            <w:tcW w:w="1777" w:type="dxa"/>
            <w:shd w:val="clear" w:color="auto" w:fill="F2DBDB" w:themeFill="accent2" w:themeFillTint="33"/>
          </w:tcPr>
          <w:p w:rsidR="00494D73" w:rsidRPr="004C068E" w:rsidRDefault="000F1AA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Mrs A English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Music</w:t>
            </w:r>
          </w:p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DBDB" w:themeFill="accent2" w:themeFillTint="33"/>
          </w:tcPr>
          <w:p w:rsidR="00494D73" w:rsidRPr="004C068E" w:rsidRDefault="00347A1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M12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494D73" w:rsidRPr="004C068E" w:rsidRDefault="000F1AA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Mrs A English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494D73" w:rsidRPr="00C6378B" w:rsidRDefault="00494D73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94D73" w:rsidRPr="004E010D" w:rsidTr="001751EA">
        <w:trPr>
          <w:trHeight w:val="85"/>
        </w:trPr>
        <w:tc>
          <w:tcPr>
            <w:tcW w:w="1782" w:type="dxa"/>
            <w:vMerge/>
          </w:tcPr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99594" w:themeFill="accent2" w:themeFillTint="99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Spanish Higher and Foundation</w:t>
            </w:r>
          </w:p>
        </w:tc>
        <w:tc>
          <w:tcPr>
            <w:tcW w:w="1783" w:type="dxa"/>
            <w:shd w:val="clear" w:color="auto" w:fill="D99594" w:themeFill="accent2" w:themeFillTint="99"/>
          </w:tcPr>
          <w:p w:rsidR="00494D73" w:rsidRPr="004C068E" w:rsidRDefault="0087727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T11</w:t>
            </w:r>
          </w:p>
        </w:tc>
        <w:tc>
          <w:tcPr>
            <w:tcW w:w="1783" w:type="dxa"/>
            <w:shd w:val="clear" w:color="auto" w:fill="D99594" w:themeFill="accent2" w:themeFillTint="99"/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0F1AAE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J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Neal</w:t>
            </w:r>
          </w:p>
        </w:tc>
        <w:tc>
          <w:tcPr>
            <w:tcW w:w="1783" w:type="dxa"/>
            <w:shd w:val="clear" w:color="auto" w:fill="D99594" w:themeFill="accent2" w:themeFillTint="99"/>
          </w:tcPr>
          <w:p w:rsidR="00494D73" w:rsidRPr="00C6378B" w:rsidRDefault="00494D73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94D73" w:rsidRPr="004E010D" w:rsidTr="001751EA">
        <w:trPr>
          <w:trHeight w:val="606"/>
        </w:trPr>
        <w:tc>
          <w:tcPr>
            <w:tcW w:w="1782" w:type="dxa"/>
            <w:vMerge/>
          </w:tcPr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94D73" w:rsidRPr="004C068E" w:rsidRDefault="00255A58" w:rsidP="00253F2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BTEC Sport/Travel &amp; Tourism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94D73" w:rsidRPr="004C068E" w:rsidRDefault="006551F6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A27 or B310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94D73" w:rsidRPr="004C068E" w:rsidRDefault="00255A58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Miss </w:t>
            </w:r>
            <w:r w:rsidR="000F1AAE"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L </w:t>
            </w: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Buxton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94D73" w:rsidRPr="004C068E" w:rsidRDefault="00494D7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94D73" w:rsidRPr="00C6378B" w:rsidRDefault="00494D73" w:rsidP="001751EA">
            <w:pPr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494D73" w:rsidRPr="004E010D" w:rsidTr="00C813CC">
        <w:trPr>
          <w:trHeight w:val="1445"/>
        </w:trPr>
        <w:tc>
          <w:tcPr>
            <w:tcW w:w="1782" w:type="dxa"/>
            <w:vMerge/>
          </w:tcPr>
          <w:p w:rsidR="00494D73" w:rsidRPr="00046344" w:rsidRDefault="00494D73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A37A8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English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B926B5" w:rsidP="000152B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A21, A25, A24 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A37A8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 J Bennett, Mrs R Batchelor, Mr S Grosvenor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A37A8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English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0152B3" w:rsidP="000152B3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A21, A25, A24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CC00"/>
          </w:tcPr>
          <w:p w:rsidR="00494D73" w:rsidRPr="004C068E" w:rsidRDefault="00A37A83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Mr J Bennett, Mrs R Batchelor, Mr S Grosvenor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00"/>
          </w:tcPr>
          <w:p w:rsidR="00494D73" w:rsidRPr="009C7FD2" w:rsidRDefault="009C7FD2" w:rsidP="001751E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C7FD2">
              <w:rPr>
                <w:rFonts w:ascii="Tahoma" w:eastAsia="Times New Roman" w:hAnsi="Tahoma" w:cs="Tahoma"/>
                <w:sz w:val="20"/>
                <w:szCs w:val="20"/>
              </w:rPr>
              <w:t>Focus Group 1 &amp; 2 students-exam preparation work</w:t>
            </w:r>
          </w:p>
        </w:tc>
      </w:tr>
      <w:tr w:rsidR="00A4658A" w:rsidRPr="004E010D" w:rsidTr="00A4658A">
        <w:trPr>
          <w:trHeight w:val="606"/>
        </w:trPr>
        <w:tc>
          <w:tcPr>
            <w:tcW w:w="1782" w:type="dxa"/>
          </w:tcPr>
          <w:p w:rsidR="00A4658A" w:rsidRPr="00046344" w:rsidRDefault="00A4658A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A4658A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Integrated Humanities (Yr10)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4B525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A37, A31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A4658A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A4658A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Integrated Humanities (Yr10)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4B525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A37, A31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4C068E" w:rsidRDefault="00A4658A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A4658A" w:rsidRPr="009C7FD2" w:rsidRDefault="00A4658A" w:rsidP="001751E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One class Core Paper-Culture &amp; Beliefs and Environmental Issues</w:t>
            </w:r>
            <w:r w:rsidR="00303BA4">
              <w:rPr>
                <w:rFonts w:ascii="Tahoma" w:eastAsia="Times New Roman" w:hAnsi="Tahoma" w:cs="Tahoma"/>
                <w:sz w:val="20"/>
                <w:szCs w:val="20"/>
              </w:rPr>
              <w:t xml:space="preserve"> and one class-options paper-Global Inequality and Conflict</w:t>
            </w:r>
          </w:p>
        </w:tc>
      </w:tr>
      <w:tr w:rsidR="0030119D" w:rsidRPr="004E010D" w:rsidTr="001751EA">
        <w:trPr>
          <w:trHeight w:val="532"/>
        </w:trPr>
        <w:tc>
          <w:tcPr>
            <w:tcW w:w="1782" w:type="dxa"/>
            <w:vMerge w:val="restart"/>
          </w:tcPr>
          <w:p w:rsidR="0030119D" w:rsidRPr="00046344" w:rsidRDefault="0030119D" w:rsidP="00C637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Weds 09.04.14</w:t>
            </w:r>
          </w:p>
          <w:p w:rsidR="0030119D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0119D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0119D" w:rsidRPr="00046344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6A6A6" w:themeFill="background1" w:themeFillShade="A6"/>
          </w:tcPr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BB2CE7" w:rsidRDefault="00BB2CE7" w:rsidP="00BB2CE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shd w:val="clear" w:color="auto" w:fill="A6A6A6" w:themeFill="background1" w:themeFillShade="A6"/>
          </w:tcPr>
          <w:p w:rsidR="0030119D" w:rsidRPr="004C068E" w:rsidRDefault="00B413C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C Emment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PE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BB2CE7" w:rsidRDefault="00BB2CE7" w:rsidP="00BB2CE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A23 </w:t>
            </w:r>
          </w:p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6A6A6" w:themeFill="background1" w:themeFillShade="A6"/>
          </w:tcPr>
          <w:p w:rsidR="0030119D" w:rsidRPr="004C068E" w:rsidRDefault="00B413C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C Emment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:rsidR="0030119D" w:rsidRPr="00007363" w:rsidRDefault="0030119D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19D" w:rsidRPr="004E010D" w:rsidTr="001751EA">
        <w:trPr>
          <w:trHeight w:val="638"/>
        </w:trPr>
        <w:tc>
          <w:tcPr>
            <w:tcW w:w="1782" w:type="dxa"/>
            <w:vMerge/>
          </w:tcPr>
          <w:p w:rsidR="0030119D" w:rsidRPr="00046344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DBDB" w:themeFill="accent2" w:themeFillTint="33"/>
          </w:tcPr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Business Studies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30119D" w:rsidRPr="004C068E" w:rsidRDefault="009C693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T12</w:t>
            </w:r>
          </w:p>
        </w:tc>
        <w:tc>
          <w:tcPr>
            <w:tcW w:w="1783" w:type="dxa"/>
            <w:gridSpan w:val="2"/>
            <w:shd w:val="clear" w:color="auto" w:fill="F2DBDB" w:themeFill="accent2" w:themeFillTint="33"/>
          </w:tcPr>
          <w:p w:rsidR="0030119D" w:rsidRPr="004C068E" w:rsidRDefault="00CB340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Mrs R Waite</w:t>
            </w:r>
          </w:p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DBDB" w:themeFill="accent2" w:themeFillTint="33"/>
          </w:tcPr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Business Studies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30119D" w:rsidRPr="004C068E" w:rsidRDefault="009C693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T12</w:t>
            </w:r>
          </w:p>
        </w:tc>
        <w:tc>
          <w:tcPr>
            <w:tcW w:w="1783" w:type="dxa"/>
            <w:shd w:val="clear" w:color="auto" w:fill="F2DBDB" w:themeFill="accent2" w:themeFillTint="33"/>
          </w:tcPr>
          <w:p w:rsidR="0030119D" w:rsidRPr="004C068E" w:rsidRDefault="00CB340B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Mrs R Waite</w:t>
            </w:r>
          </w:p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DBDB" w:themeFill="accent2" w:themeFillTint="33"/>
          </w:tcPr>
          <w:p w:rsidR="0030119D" w:rsidRPr="00007363" w:rsidRDefault="0030119D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19D" w:rsidRPr="004E010D" w:rsidTr="001751EA">
        <w:trPr>
          <w:trHeight w:val="85"/>
        </w:trPr>
        <w:tc>
          <w:tcPr>
            <w:tcW w:w="1782" w:type="dxa"/>
            <w:vMerge/>
          </w:tcPr>
          <w:p w:rsidR="0030119D" w:rsidRPr="00046344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B6DDE8" w:themeFill="accent5" w:themeFillTint="66"/>
          </w:tcPr>
          <w:p w:rsidR="0030119D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Dance</w:t>
            </w:r>
          </w:p>
          <w:p w:rsidR="001751EA" w:rsidRPr="004C068E" w:rsidRDefault="001751EA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B6DDE8" w:themeFill="accent5" w:themeFillTint="66"/>
          </w:tcPr>
          <w:p w:rsidR="0030119D" w:rsidRPr="004C068E" w:rsidRDefault="000E305C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A35</w:t>
            </w:r>
          </w:p>
        </w:tc>
        <w:tc>
          <w:tcPr>
            <w:tcW w:w="1783" w:type="dxa"/>
            <w:gridSpan w:val="2"/>
            <w:shd w:val="clear" w:color="auto" w:fill="B6DDE8" w:themeFill="accent5" w:themeFillTint="66"/>
          </w:tcPr>
          <w:p w:rsidR="0030119D" w:rsidRPr="004C068E" w:rsidRDefault="000F1AA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Mrs </w:t>
            </w:r>
            <w:r w:rsidR="0030119D" w:rsidRPr="004C068E">
              <w:rPr>
                <w:rFonts w:ascii="Tahoma" w:eastAsia="Times New Roman" w:hAnsi="Tahoma" w:cs="Tahoma"/>
                <w:sz w:val="24"/>
                <w:szCs w:val="24"/>
              </w:rPr>
              <w:t>C Salmon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30119D" w:rsidRPr="004C068E" w:rsidRDefault="0030119D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Dance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30119D" w:rsidRPr="004C068E" w:rsidRDefault="000E305C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A35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30119D" w:rsidRPr="004C068E" w:rsidRDefault="000F1AAE" w:rsidP="001751EA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 xml:space="preserve">Mrs </w:t>
            </w:r>
            <w:r w:rsidR="0030119D" w:rsidRPr="004C068E">
              <w:rPr>
                <w:rFonts w:ascii="Tahoma" w:eastAsia="Times New Roman" w:hAnsi="Tahoma" w:cs="Tahoma"/>
                <w:sz w:val="24"/>
                <w:szCs w:val="24"/>
              </w:rPr>
              <w:t>C Salmon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30119D" w:rsidRPr="00007363" w:rsidRDefault="0030119D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119D" w:rsidRPr="004E010D" w:rsidTr="001751EA">
        <w:trPr>
          <w:trHeight w:val="85"/>
        </w:trPr>
        <w:tc>
          <w:tcPr>
            <w:tcW w:w="1782" w:type="dxa"/>
            <w:vMerge/>
          </w:tcPr>
          <w:p w:rsidR="0030119D" w:rsidRPr="00046344" w:rsidRDefault="0030119D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DD9C3" w:themeFill="background2" w:themeFillShade="E6"/>
          </w:tcPr>
          <w:p w:rsidR="0030119D" w:rsidRPr="00235F52" w:rsidRDefault="00E151F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5F52">
              <w:rPr>
                <w:rFonts w:ascii="Arial" w:eastAsia="Times New Roman" w:hAnsi="Arial" w:cs="Arial"/>
                <w:sz w:val="24"/>
                <w:szCs w:val="24"/>
              </w:rPr>
              <w:t>Maths Higher</w:t>
            </w:r>
          </w:p>
          <w:p w:rsidR="0030119D" w:rsidRPr="00235F52" w:rsidRDefault="0030119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DD9C3" w:themeFill="background2" w:themeFillShade="E6"/>
          </w:tcPr>
          <w:p w:rsidR="0030119D" w:rsidRPr="00235F52" w:rsidRDefault="000023D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207, 206</w:t>
            </w:r>
          </w:p>
        </w:tc>
        <w:tc>
          <w:tcPr>
            <w:tcW w:w="1783" w:type="dxa"/>
            <w:gridSpan w:val="2"/>
            <w:shd w:val="clear" w:color="auto" w:fill="DDD9C3" w:themeFill="background2" w:themeFillShade="E6"/>
          </w:tcPr>
          <w:p w:rsidR="00B6318E" w:rsidRDefault="00B6318E" w:rsidP="00B63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Mr D Dotting Mr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Greest</w:t>
            </w:r>
            <w:proofErr w:type="spellEnd"/>
          </w:p>
          <w:p w:rsidR="0030119D" w:rsidRPr="00235F52" w:rsidRDefault="00B6318E" w:rsidP="00B63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G Davis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E151F1" w:rsidRPr="00235F52" w:rsidRDefault="00E151F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5F52">
              <w:rPr>
                <w:rFonts w:ascii="Arial" w:eastAsia="Times New Roman" w:hAnsi="Arial" w:cs="Arial"/>
                <w:sz w:val="24"/>
                <w:szCs w:val="24"/>
              </w:rPr>
              <w:t>Maths Higher</w:t>
            </w:r>
          </w:p>
          <w:p w:rsidR="0030119D" w:rsidRPr="00235F52" w:rsidRDefault="0030119D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DD9C3" w:themeFill="background2" w:themeFillShade="E6"/>
          </w:tcPr>
          <w:p w:rsidR="0030119D" w:rsidRPr="004C068E" w:rsidRDefault="000023D1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207, 206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B6318E" w:rsidRDefault="00B6318E" w:rsidP="00B63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Mr D Dotting Mr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Greest</w:t>
            </w:r>
            <w:proofErr w:type="spellEnd"/>
          </w:p>
          <w:p w:rsidR="0030119D" w:rsidRPr="004C068E" w:rsidRDefault="00B6318E" w:rsidP="00B631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G Davis</w:t>
            </w:r>
          </w:p>
        </w:tc>
        <w:tc>
          <w:tcPr>
            <w:tcW w:w="1783" w:type="dxa"/>
            <w:shd w:val="clear" w:color="auto" w:fill="DDD9C3" w:themeFill="background2" w:themeFillShade="E6"/>
          </w:tcPr>
          <w:p w:rsidR="0030119D" w:rsidRPr="00007363" w:rsidRDefault="0030119D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2828" w:rsidRPr="004E010D" w:rsidTr="00B62828">
        <w:trPr>
          <w:trHeight w:val="85"/>
        </w:trPr>
        <w:tc>
          <w:tcPr>
            <w:tcW w:w="1782" w:type="dxa"/>
          </w:tcPr>
          <w:p w:rsidR="00B62828" w:rsidRPr="00046344" w:rsidRDefault="00B62828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31849B" w:themeFill="accent5" w:themeFillShade="BF"/>
          </w:tcPr>
          <w:p w:rsidR="00B62828" w:rsidRPr="00235F52" w:rsidRDefault="00B62828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IT/DIDA</w:t>
            </w:r>
          </w:p>
        </w:tc>
        <w:tc>
          <w:tcPr>
            <w:tcW w:w="1783" w:type="dxa"/>
            <w:shd w:val="clear" w:color="auto" w:fill="31849B" w:themeFill="accent5" w:themeFillShade="BF"/>
          </w:tcPr>
          <w:p w:rsidR="00B62828" w:rsidRPr="00235F52" w:rsidRDefault="00F64FA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B305</w:t>
            </w:r>
          </w:p>
        </w:tc>
        <w:tc>
          <w:tcPr>
            <w:tcW w:w="1783" w:type="dxa"/>
            <w:gridSpan w:val="2"/>
            <w:shd w:val="clear" w:color="auto" w:fill="31849B" w:themeFill="accent5" w:themeFillShade="BF"/>
          </w:tcPr>
          <w:p w:rsidR="00B62828" w:rsidRDefault="00B62828" w:rsidP="00F23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C Marks-Billson</w:t>
            </w:r>
          </w:p>
        </w:tc>
        <w:tc>
          <w:tcPr>
            <w:tcW w:w="1783" w:type="dxa"/>
            <w:shd w:val="clear" w:color="auto" w:fill="31849B" w:themeFill="accent5" w:themeFillShade="BF"/>
          </w:tcPr>
          <w:p w:rsidR="00B62828" w:rsidRPr="00235F52" w:rsidRDefault="00B62828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IT/DIDA</w:t>
            </w:r>
          </w:p>
        </w:tc>
        <w:tc>
          <w:tcPr>
            <w:tcW w:w="1783" w:type="dxa"/>
            <w:shd w:val="clear" w:color="auto" w:fill="31849B" w:themeFill="accent5" w:themeFillShade="BF"/>
          </w:tcPr>
          <w:p w:rsidR="00B62828" w:rsidRPr="004C068E" w:rsidRDefault="00F64FAF" w:rsidP="001751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B305</w:t>
            </w:r>
          </w:p>
        </w:tc>
        <w:tc>
          <w:tcPr>
            <w:tcW w:w="1783" w:type="dxa"/>
            <w:shd w:val="clear" w:color="auto" w:fill="31849B" w:themeFill="accent5" w:themeFillShade="BF"/>
          </w:tcPr>
          <w:p w:rsidR="00B62828" w:rsidRDefault="00B62828" w:rsidP="00F23A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Mr C Marks-Billson</w:t>
            </w:r>
          </w:p>
        </w:tc>
        <w:tc>
          <w:tcPr>
            <w:tcW w:w="1783" w:type="dxa"/>
            <w:shd w:val="clear" w:color="auto" w:fill="31849B" w:themeFill="accent5" w:themeFillShade="BF"/>
          </w:tcPr>
          <w:p w:rsidR="00B62828" w:rsidRPr="00007363" w:rsidRDefault="00B62828" w:rsidP="001751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7379" w:rsidRPr="004E010D" w:rsidTr="00417379">
        <w:trPr>
          <w:trHeight w:val="85"/>
        </w:trPr>
        <w:tc>
          <w:tcPr>
            <w:tcW w:w="1782" w:type="dxa"/>
          </w:tcPr>
          <w:p w:rsidR="00417379" w:rsidRPr="00046344" w:rsidRDefault="00417379" w:rsidP="000463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76923C" w:themeFill="accent3" w:themeFillShade="BF"/>
          </w:tcPr>
          <w:p w:rsidR="00417379" w:rsidRDefault="00417379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Geography (Yr11)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417379" w:rsidRPr="004C068E" w:rsidRDefault="004B525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A31, A36</w:t>
            </w:r>
          </w:p>
        </w:tc>
        <w:tc>
          <w:tcPr>
            <w:tcW w:w="1783" w:type="dxa"/>
            <w:gridSpan w:val="2"/>
            <w:shd w:val="clear" w:color="auto" w:fill="76923C" w:themeFill="accent3" w:themeFillShade="BF"/>
          </w:tcPr>
          <w:p w:rsidR="00417379" w:rsidRDefault="00EF343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Weir</w:t>
            </w:r>
          </w:p>
          <w:p w:rsidR="00EF343B" w:rsidRPr="004C068E" w:rsidRDefault="00EF343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Rei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417379" w:rsidRDefault="00417379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Geography (Yr11)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417379" w:rsidRPr="004C068E" w:rsidRDefault="004B525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A31, A36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EF343B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Weir</w:t>
            </w:r>
          </w:p>
          <w:p w:rsidR="00417379" w:rsidRPr="004C068E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Ms Rei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417379" w:rsidRDefault="00EF343B" w:rsidP="00EF343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 classes</w:t>
            </w:r>
          </w:p>
        </w:tc>
      </w:tr>
      <w:tr w:rsidR="00DB2A6E" w:rsidRPr="004E010D" w:rsidTr="00417379">
        <w:trPr>
          <w:trHeight w:val="85"/>
        </w:trPr>
        <w:tc>
          <w:tcPr>
            <w:tcW w:w="1782" w:type="dxa"/>
          </w:tcPr>
          <w:p w:rsidR="00DB2A6E" w:rsidRPr="00046344" w:rsidRDefault="00DB2A6E" w:rsidP="00C637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Thursday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10.04.14</w:t>
            </w:r>
          </w:p>
        </w:tc>
        <w:tc>
          <w:tcPr>
            <w:tcW w:w="1782" w:type="dxa"/>
            <w:shd w:val="clear" w:color="auto" w:fill="76923C" w:themeFill="accent3" w:themeFillShade="BF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Geography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(Yr11)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DB2A6E" w:rsidRPr="004C068E" w:rsidRDefault="004B525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A31, A36</w:t>
            </w:r>
          </w:p>
        </w:tc>
        <w:tc>
          <w:tcPr>
            <w:tcW w:w="1783" w:type="dxa"/>
            <w:gridSpan w:val="2"/>
            <w:shd w:val="clear" w:color="auto" w:fill="76923C" w:themeFill="accent3" w:themeFillShade="BF"/>
          </w:tcPr>
          <w:p w:rsidR="00EF343B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="00CD6787">
              <w:rPr>
                <w:rFonts w:ascii="Tahoma" w:eastAsia="Times New Roman" w:hAnsi="Tahoma" w:cs="Tahoma"/>
                <w:sz w:val="24"/>
                <w:szCs w:val="24"/>
              </w:rPr>
              <w:t>is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 Weir</w:t>
            </w:r>
          </w:p>
          <w:p w:rsidR="00DB2A6E" w:rsidRPr="004C068E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</w:t>
            </w:r>
            <w:r w:rsidR="00CD6787">
              <w:rPr>
                <w:rFonts w:ascii="Tahoma" w:eastAsia="Times New Roman" w:hAnsi="Tahoma" w:cs="Tahoma"/>
                <w:sz w:val="24"/>
                <w:szCs w:val="24"/>
              </w:rPr>
              <w:t>is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 Rei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Geography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(Yr11)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DB2A6E" w:rsidRPr="004C068E" w:rsidRDefault="004B525B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A31, A36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EF343B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</w:t>
            </w:r>
            <w:r w:rsidR="00CD6787">
              <w:rPr>
                <w:rFonts w:ascii="Tahoma" w:eastAsia="Times New Roman" w:hAnsi="Tahoma" w:cs="Tahoma"/>
                <w:sz w:val="24"/>
                <w:szCs w:val="24"/>
              </w:rPr>
              <w:t>is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 Weir</w:t>
            </w:r>
          </w:p>
          <w:p w:rsidR="00DB2A6E" w:rsidRPr="004C068E" w:rsidRDefault="00EF343B" w:rsidP="00EF343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</w:t>
            </w:r>
            <w:r w:rsidR="00CD6787">
              <w:rPr>
                <w:rFonts w:ascii="Tahoma" w:eastAsia="Times New Roman" w:hAnsi="Tahoma" w:cs="Tahoma"/>
                <w:sz w:val="24"/>
                <w:szCs w:val="24"/>
              </w:rPr>
              <w:t>is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 Rei</w:t>
            </w:r>
          </w:p>
        </w:tc>
        <w:tc>
          <w:tcPr>
            <w:tcW w:w="1783" w:type="dxa"/>
            <w:shd w:val="clear" w:color="auto" w:fill="76923C" w:themeFill="accent3" w:themeFillShade="BF"/>
          </w:tcPr>
          <w:p w:rsidR="00DB2A6E" w:rsidRDefault="00EF343B" w:rsidP="00EF343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 classes</w:t>
            </w:r>
          </w:p>
        </w:tc>
      </w:tr>
      <w:tr w:rsidR="00DB2A6E" w:rsidRPr="004E010D" w:rsidTr="00250527">
        <w:trPr>
          <w:trHeight w:val="85"/>
        </w:trPr>
        <w:tc>
          <w:tcPr>
            <w:tcW w:w="1782" w:type="dxa"/>
          </w:tcPr>
          <w:p w:rsidR="00DB2A6E" w:rsidRDefault="00DB2A6E" w:rsidP="00C637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00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Media </w:t>
            </w:r>
          </w:p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00"/>
          </w:tcPr>
          <w:p w:rsidR="00DB2A6E" w:rsidRPr="004C068E" w:rsidRDefault="000152B3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A32</w:t>
            </w:r>
          </w:p>
        </w:tc>
        <w:tc>
          <w:tcPr>
            <w:tcW w:w="1783" w:type="dxa"/>
            <w:gridSpan w:val="2"/>
            <w:shd w:val="clear" w:color="auto" w:fill="FFFF00"/>
          </w:tcPr>
          <w:p w:rsidR="00DB2A6E" w:rsidRPr="004C068E" w:rsidRDefault="00DB2A6E" w:rsidP="008E08C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Donnelly</w:t>
            </w:r>
          </w:p>
        </w:tc>
        <w:tc>
          <w:tcPr>
            <w:tcW w:w="1783" w:type="dxa"/>
            <w:shd w:val="clear" w:color="auto" w:fill="FFFF00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Media</w:t>
            </w:r>
          </w:p>
        </w:tc>
        <w:tc>
          <w:tcPr>
            <w:tcW w:w="1783" w:type="dxa"/>
            <w:shd w:val="clear" w:color="auto" w:fill="FFFF00"/>
          </w:tcPr>
          <w:p w:rsidR="00DB2A6E" w:rsidRPr="004C068E" w:rsidRDefault="000152B3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A32</w:t>
            </w:r>
          </w:p>
        </w:tc>
        <w:tc>
          <w:tcPr>
            <w:tcW w:w="1783" w:type="dxa"/>
            <w:shd w:val="clear" w:color="auto" w:fill="FFFF00"/>
          </w:tcPr>
          <w:p w:rsidR="00DB2A6E" w:rsidRPr="004C068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 Donnelly</w:t>
            </w:r>
          </w:p>
        </w:tc>
        <w:tc>
          <w:tcPr>
            <w:tcW w:w="1783" w:type="dxa"/>
            <w:shd w:val="clear" w:color="auto" w:fill="FFFF00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B2A6E" w:rsidRPr="004E010D" w:rsidTr="008E4927">
        <w:trPr>
          <w:trHeight w:val="85"/>
        </w:trPr>
        <w:tc>
          <w:tcPr>
            <w:tcW w:w="1782" w:type="dxa"/>
          </w:tcPr>
          <w:p w:rsidR="00DB2A6E" w:rsidRDefault="00DB2A6E" w:rsidP="00C637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B2A1C7" w:themeFill="accent4" w:themeFillTint="99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Health &amp; Social Care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DB2A6E" w:rsidRPr="004C068E" w:rsidRDefault="00FE2DC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Library</w:t>
            </w:r>
          </w:p>
        </w:tc>
        <w:tc>
          <w:tcPr>
            <w:tcW w:w="1783" w:type="dxa"/>
            <w:gridSpan w:val="2"/>
            <w:shd w:val="clear" w:color="auto" w:fill="B2A1C7" w:themeFill="accent4" w:themeFillTint="99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Mrs Ashton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Health &amp; Social Care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DB2A6E" w:rsidRPr="004C068E" w:rsidRDefault="00FE2DC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Library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Mrs Ashton</w:t>
            </w:r>
          </w:p>
        </w:tc>
        <w:tc>
          <w:tcPr>
            <w:tcW w:w="1783" w:type="dxa"/>
            <w:shd w:val="clear" w:color="auto" w:fill="B2A1C7" w:themeFill="accent4" w:themeFillTint="99"/>
          </w:tcPr>
          <w:p w:rsidR="00DB2A6E" w:rsidRDefault="00DB2A6E" w:rsidP="0041737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B2A6E" w:rsidRPr="004E010D" w:rsidTr="003E0D65">
        <w:trPr>
          <w:trHeight w:val="85"/>
        </w:trPr>
        <w:tc>
          <w:tcPr>
            <w:tcW w:w="1782" w:type="dxa"/>
          </w:tcPr>
          <w:p w:rsidR="00DB2A6E" w:rsidRDefault="00DB2A6E" w:rsidP="00C6378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92CDDC" w:themeFill="accent5" w:themeFillTint="99"/>
          </w:tcPr>
          <w:p w:rsidR="00DB2A6E" w:rsidRPr="004C068E" w:rsidRDefault="00DB2A6E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BTEC Performing Arts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DB2A6E" w:rsidRPr="004C068E" w:rsidRDefault="00337605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Drama Studio</w:t>
            </w:r>
          </w:p>
        </w:tc>
        <w:tc>
          <w:tcPr>
            <w:tcW w:w="1783" w:type="dxa"/>
            <w:gridSpan w:val="2"/>
            <w:shd w:val="clear" w:color="auto" w:fill="92CDDC" w:themeFill="accent5" w:themeFillTint="99"/>
          </w:tcPr>
          <w:p w:rsidR="00DB2A6E" w:rsidRPr="004C068E" w:rsidRDefault="00DB2A6E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Miss J Leslie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DB2A6E" w:rsidRPr="004C068E" w:rsidRDefault="00DB2A6E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BTEC Performing Arts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DB2A6E" w:rsidRPr="004C068E" w:rsidRDefault="00337605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Drama Studio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DB2A6E" w:rsidRPr="004C068E" w:rsidRDefault="00DB2A6E" w:rsidP="00B926B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4C068E">
              <w:rPr>
                <w:rFonts w:ascii="Tahoma" w:eastAsia="Times New Roman" w:hAnsi="Tahoma" w:cs="Tahoma"/>
                <w:sz w:val="24"/>
                <w:szCs w:val="24"/>
              </w:rPr>
              <w:t>Miss J Leslie</w:t>
            </w:r>
          </w:p>
        </w:tc>
        <w:tc>
          <w:tcPr>
            <w:tcW w:w="1783" w:type="dxa"/>
            <w:shd w:val="clear" w:color="auto" w:fill="92CDDC" w:themeFill="accent5" w:themeFillTint="99"/>
          </w:tcPr>
          <w:p w:rsidR="00DB2A6E" w:rsidRPr="00D6299C" w:rsidRDefault="00DB2A6E" w:rsidP="00B926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6299C">
              <w:rPr>
                <w:rFonts w:ascii="Tahoma" w:eastAsia="Times New Roman" w:hAnsi="Tahoma" w:cs="Tahoma"/>
                <w:sz w:val="20"/>
                <w:szCs w:val="20"/>
              </w:rPr>
              <w:t>All students advised to book 1-1 sessions on mono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logues (</w:t>
            </w:r>
            <w:r w:rsidRPr="00D6299C">
              <w:rPr>
                <w:rFonts w:ascii="Tahoma" w:eastAsia="Times New Roman" w:hAnsi="Tahoma" w:cs="Tahoma"/>
                <w:sz w:val="20"/>
                <w:szCs w:val="20"/>
              </w:rPr>
              <w:t xml:space="preserve">students under </w:t>
            </w:r>
            <w:proofErr w:type="gramStart"/>
            <w:r w:rsidRPr="00D6299C">
              <w:rPr>
                <w:rFonts w:ascii="Tahoma" w:eastAsia="Times New Roman" w:hAnsi="Tahoma" w:cs="Tahoma"/>
                <w:sz w:val="20"/>
                <w:szCs w:val="20"/>
              </w:rPr>
              <w:t>MG  must</w:t>
            </w:r>
            <w:proofErr w:type="gramEnd"/>
            <w:r w:rsidRPr="00D6299C">
              <w:rPr>
                <w:rFonts w:ascii="Tahoma" w:eastAsia="Times New Roman" w:hAnsi="Tahoma" w:cs="Tahoma"/>
                <w:sz w:val="20"/>
                <w:szCs w:val="20"/>
              </w:rPr>
              <w:t xml:space="preserve"> attend)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-depending on numbers, sessions would not last the full allotted time so students could attend more than one.</w:t>
            </w:r>
          </w:p>
        </w:tc>
      </w:tr>
    </w:tbl>
    <w:p w:rsidR="000C6A86" w:rsidRPr="004E010D" w:rsidRDefault="000C6A86" w:rsidP="004E010D">
      <w:pPr>
        <w:rPr>
          <w:sz w:val="16"/>
          <w:szCs w:val="16"/>
        </w:rPr>
      </w:pPr>
    </w:p>
    <w:sectPr w:rsidR="000C6A86" w:rsidRPr="004E010D" w:rsidSect="00D013C6">
      <w:pgSz w:w="16838" w:h="11906" w:orient="landscape"/>
      <w:pgMar w:top="284" w:right="14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86"/>
    <w:rsid w:val="000023D1"/>
    <w:rsid w:val="00007363"/>
    <w:rsid w:val="000152B3"/>
    <w:rsid w:val="00016308"/>
    <w:rsid w:val="00046344"/>
    <w:rsid w:val="000677C7"/>
    <w:rsid w:val="00072FE2"/>
    <w:rsid w:val="00085F4C"/>
    <w:rsid w:val="000A4B2A"/>
    <w:rsid w:val="000A704D"/>
    <w:rsid w:val="000C2BBD"/>
    <w:rsid w:val="000C6A86"/>
    <w:rsid w:val="000E305C"/>
    <w:rsid w:val="000F1AAE"/>
    <w:rsid w:val="000F52DA"/>
    <w:rsid w:val="000F6ABF"/>
    <w:rsid w:val="000F73F5"/>
    <w:rsid w:val="001010EA"/>
    <w:rsid w:val="00143DF6"/>
    <w:rsid w:val="001751EA"/>
    <w:rsid w:val="00197871"/>
    <w:rsid w:val="001C2732"/>
    <w:rsid w:val="001C7FF5"/>
    <w:rsid w:val="001E1158"/>
    <w:rsid w:val="002048AC"/>
    <w:rsid w:val="00235F52"/>
    <w:rsid w:val="00247E7A"/>
    <w:rsid w:val="00250527"/>
    <w:rsid w:val="00253F20"/>
    <w:rsid w:val="00255A58"/>
    <w:rsid w:val="00257754"/>
    <w:rsid w:val="00291309"/>
    <w:rsid w:val="002B3230"/>
    <w:rsid w:val="002B558E"/>
    <w:rsid w:val="002D572A"/>
    <w:rsid w:val="0030119D"/>
    <w:rsid w:val="00303BA4"/>
    <w:rsid w:val="0032354D"/>
    <w:rsid w:val="00337605"/>
    <w:rsid w:val="00347A1D"/>
    <w:rsid w:val="00362649"/>
    <w:rsid w:val="00366908"/>
    <w:rsid w:val="00372CA7"/>
    <w:rsid w:val="003806F9"/>
    <w:rsid w:val="003A4C82"/>
    <w:rsid w:val="003A6A9E"/>
    <w:rsid w:val="003E0D65"/>
    <w:rsid w:val="004049EF"/>
    <w:rsid w:val="00410F62"/>
    <w:rsid w:val="00417379"/>
    <w:rsid w:val="00490099"/>
    <w:rsid w:val="00494D73"/>
    <w:rsid w:val="004A60E9"/>
    <w:rsid w:val="004B525B"/>
    <w:rsid w:val="004C068E"/>
    <w:rsid w:val="004E010D"/>
    <w:rsid w:val="004F750C"/>
    <w:rsid w:val="00505473"/>
    <w:rsid w:val="0054520A"/>
    <w:rsid w:val="005710F5"/>
    <w:rsid w:val="00582CBA"/>
    <w:rsid w:val="005C7D44"/>
    <w:rsid w:val="005D203B"/>
    <w:rsid w:val="005F03C9"/>
    <w:rsid w:val="0063000F"/>
    <w:rsid w:val="0063229F"/>
    <w:rsid w:val="006551F6"/>
    <w:rsid w:val="006960DB"/>
    <w:rsid w:val="006A69DD"/>
    <w:rsid w:val="006E37B3"/>
    <w:rsid w:val="006E67B3"/>
    <w:rsid w:val="00740C35"/>
    <w:rsid w:val="007471BC"/>
    <w:rsid w:val="00763D20"/>
    <w:rsid w:val="007921D6"/>
    <w:rsid w:val="007C6E5D"/>
    <w:rsid w:val="00825C2A"/>
    <w:rsid w:val="00843F00"/>
    <w:rsid w:val="00873581"/>
    <w:rsid w:val="0087727E"/>
    <w:rsid w:val="008A0616"/>
    <w:rsid w:val="008A2DD2"/>
    <w:rsid w:val="008A3E34"/>
    <w:rsid w:val="008C3A8C"/>
    <w:rsid w:val="008C51BB"/>
    <w:rsid w:val="008E08CF"/>
    <w:rsid w:val="008E4927"/>
    <w:rsid w:val="008E7C43"/>
    <w:rsid w:val="00914B2D"/>
    <w:rsid w:val="0093018E"/>
    <w:rsid w:val="00940569"/>
    <w:rsid w:val="00941A17"/>
    <w:rsid w:val="00944304"/>
    <w:rsid w:val="00980FE8"/>
    <w:rsid w:val="009C693E"/>
    <w:rsid w:val="009C7FD2"/>
    <w:rsid w:val="009D4B2D"/>
    <w:rsid w:val="00A37A83"/>
    <w:rsid w:val="00A4224F"/>
    <w:rsid w:val="00A4658A"/>
    <w:rsid w:val="00A5253E"/>
    <w:rsid w:val="00A707FA"/>
    <w:rsid w:val="00B17129"/>
    <w:rsid w:val="00B240DF"/>
    <w:rsid w:val="00B413CB"/>
    <w:rsid w:val="00B46B83"/>
    <w:rsid w:val="00B55BF7"/>
    <w:rsid w:val="00B56856"/>
    <w:rsid w:val="00B62828"/>
    <w:rsid w:val="00B6318E"/>
    <w:rsid w:val="00B7231E"/>
    <w:rsid w:val="00B7472F"/>
    <w:rsid w:val="00B926B5"/>
    <w:rsid w:val="00BB2CE7"/>
    <w:rsid w:val="00BE36A9"/>
    <w:rsid w:val="00BE3FE7"/>
    <w:rsid w:val="00C00339"/>
    <w:rsid w:val="00C27D88"/>
    <w:rsid w:val="00C43DAA"/>
    <w:rsid w:val="00C525C1"/>
    <w:rsid w:val="00C56A50"/>
    <w:rsid w:val="00C62A9D"/>
    <w:rsid w:val="00C6378B"/>
    <w:rsid w:val="00C72AAF"/>
    <w:rsid w:val="00C813CC"/>
    <w:rsid w:val="00CB15BD"/>
    <w:rsid w:val="00CB340B"/>
    <w:rsid w:val="00CC7A14"/>
    <w:rsid w:val="00CD6787"/>
    <w:rsid w:val="00CE6198"/>
    <w:rsid w:val="00CF3F19"/>
    <w:rsid w:val="00D013C6"/>
    <w:rsid w:val="00D040FF"/>
    <w:rsid w:val="00D22533"/>
    <w:rsid w:val="00D27DC9"/>
    <w:rsid w:val="00D33CB7"/>
    <w:rsid w:val="00D5242C"/>
    <w:rsid w:val="00D62828"/>
    <w:rsid w:val="00D6299C"/>
    <w:rsid w:val="00D90A71"/>
    <w:rsid w:val="00DB2A6E"/>
    <w:rsid w:val="00DB4A29"/>
    <w:rsid w:val="00DC7239"/>
    <w:rsid w:val="00E151F1"/>
    <w:rsid w:val="00E43EA5"/>
    <w:rsid w:val="00E54A49"/>
    <w:rsid w:val="00EA2484"/>
    <w:rsid w:val="00EA2B88"/>
    <w:rsid w:val="00ED27E0"/>
    <w:rsid w:val="00ED4A15"/>
    <w:rsid w:val="00EF343B"/>
    <w:rsid w:val="00F076C8"/>
    <w:rsid w:val="00F23A44"/>
    <w:rsid w:val="00F50F53"/>
    <w:rsid w:val="00F5186F"/>
    <w:rsid w:val="00F64FAF"/>
    <w:rsid w:val="00F709D9"/>
    <w:rsid w:val="00FA2B71"/>
    <w:rsid w:val="00FD4613"/>
    <w:rsid w:val="00FE2DCE"/>
    <w:rsid w:val="00FE30E0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6663-0FB1-4358-B9D3-40640AEA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50B1C60.dotm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Foster</dc:creator>
  <cp:lastModifiedBy>Claire Foster</cp:lastModifiedBy>
  <cp:revision>2</cp:revision>
  <cp:lastPrinted>2014-03-20T08:06:00Z</cp:lastPrinted>
  <dcterms:created xsi:type="dcterms:W3CDTF">2014-03-24T13:38:00Z</dcterms:created>
  <dcterms:modified xsi:type="dcterms:W3CDTF">2014-03-24T13:38:00Z</dcterms:modified>
</cp:coreProperties>
</file>