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5" w:rsidRPr="009C58E6" w:rsidRDefault="00351CA5" w:rsidP="00351CA5">
      <w:pPr>
        <w:spacing w:after="0" w:line="240" w:lineRule="auto"/>
        <w:rPr>
          <w:rFonts w:eastAsia="Times New Roman" w:cs="Tahoma"/>
          <w:i/>
          <w:lang w:eastAsia="en-GB"/>
        </w:rPr>
      </w:pPr>
      <w:r w:rsidRPr="009C58E6">
        <w:rPr>
          <w:rFonts w:eastAsia="Times New Roman" w:cs="Tahoma"/>
          <w:bCs/>
          <w:color w:val="000000"/>
          <w:lang w:eastAsia="en-GB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351CA5" w:rsidRPr="009C58E6" w:rsidRDefault="00351CA5">
      <w:pPr>
        <w:rPr>
          <w:rFonts w:cs="Tahoma"/>
        </w:rPr>
      </w:pPr>
    </w:p>
    <w:p w:rsidR="00351CA5" w:rsidRPr="009C58E6" w:rsidRDefault="00351CA5" w:rsidP="00351CA5">
      <w:pPr>
        <w:rPr>
          <w:rFonts w:cs="Tahoma"/>
        </w:rPr>
      </w:pPr>
      <w:r w:rsidRPr="009C58E6">
        <w:rPr>
          <w:rFonts w:eastAsia="Times New Roman" w:cs="Tahoma"/>
          <w:b/>
          <w:bCs/>
          <w:color w:val="000000"/>
          <w:lang w:eastAsia="en-GB"/>
        </w:rPr>
        <w:t xml:space="preserve">Course Title and Exam Board  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2551"/>
        <w:gridCol w:w="5528"/>
      </w:tblGrid>
      <w:tr w:rsidR="00351CA5" w:rsidRPr="009C58E6" w:rsidTr="009C58E6">
        <w:tc>
          <w:tcPr>
            <w:tcW w:w="1668" w:type="dxa"/>
            <w:shd w:val="clear" w:color="auto" w:fill="D9D9D9" w:themeFill="background1" w:themeFillShade="D9"/>
          </w:tcPr>
          <w:p w:rsidR="00351CA5" w:rsidRPr="009C58E6" w:rsidRDefault="00351CA5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>Exam board</w:t>
            </w:r>
          </w:p>
        </w:tc>
        <w:tc>
          <w:tcPr>
            <w:tcW w:w="8079" w:type="dxa"/>
            <w:gridSpan w:val="2"/>
          </w:tcPr>
          <w:p w:rsidR="00351CA5" w:rsidRPr="009C58E6" w:rsidRDefault="001337A8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>AQA</w:t>
            </w:r>
          </w:p>
        </w:tc>
      </w:tr>
      <w:tr w:rsidR="00351CA5" w:rsidRPr="009C58E6" w:rsidTr="009C58E6">
        <w:tc>
          <w:tcPr>
            <w:tcW w:w="1668" w:type="dxa"/>
            <w:shd w:val="clear" w:color="auto" w:fill="D9D9D9" w:themeFill="background1" w:themeFillShade="D9"/>
          </w:tcPr>
          <w:p w:rsidR="00351CA5" w:rsidRPr="009C58E6" w:rsidRDefault="00351CA5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>Course title</w:t>
            </w:r>
          </w:p>
        </w:tc>
        <w:tc>
          <w:tcPr>
            <w:tcW w:w="8079" w:type="dxa"/>
            <w:gridSpan w:val="2"/>
          </w:tcPr>
          <w:p w:rsidR="00351CA5" w:rsidRPr="009C58E6" w:rsidRDefault="00AC5F50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>AQA GCSE PE</w:t>
            </w:r>
          </w:p>
        </w:tc>
      </w:tr>
      <w:tr w:rsidR="00351CA5" w:rsidRPr="009C58E6" w:rsidTr="009C58E6">
        <w:tc>
          <w:tcPr>
            <w:tcW w:w="1668" w:type="dxa"/>
            <w:shd w:val="clear" w:color="auto" w:fill="D9D9D9" w:themeFill="background1" w:themeFillShade="D9"/>
          </w:tcPr>
          <w:p w:rsidR="00351CA5" w:rsidRPr="009C58E6" w:rsidRDefault="00351CA5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>Course structure and assessment</w:t>
            </w:r>
          </w:p>
        </w:tc>
        <w:tc>
          <w:tcPr>
            <w:tcW w:w="8079" w:type="dxa"/>
            <w:gridSpan w:val="2"/>
          </w:tcPr>
          <w:p w:rsidR="002C3E8C" w:rsidRPr="009C58E6" w:rsidRDefault="002C3E8C" w:rsidP="00AC5F50">
            <w:pPr>
              <w:rPr>
                <w:rFonts w:cs="Tahoma"/>
                <w:b/>
              </w:rPr>
            </w:pPr>
            <w:r w:rsidRPr="009C58E6">
              <w:rPr>
                <w:rFonts w:cs="Tahoma"/>
                <w:b/>
              </w:rPr>
              <w:t xml:space="preserve">Written Assessments </w:t>
            </w:r>
          </w:p>
          <w:p w:rsidR="002C3E8C" w:rsidRPr="009C58E6" w:rsidRDefault="002C3E8C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 xml:space="preserve">Students will be assessed through 2 written examinations focusing on components 1 &amp; 2. This accounts </w:t>
            </w:r>
            <w:r w:rsidRPr="009C58E6">
              <w:rPr>
                <w:rFonts w:cs="Tahoma"/>
                <w:b/>
              </w:rPr>
              <w:t>for 60% of the total marks available.</w:t>
            </w:r>
          </w:p>
          <w:p w:rsidR="002C3E8C" w:rsidRPr="009C58E6" w:rsidRDefault="002C3E8C" w:rsidP="00AC5F50">
            <w:pPr>
              <w:rPr>
                <w:rFonts w:cs="Tahoma"/>
              </w:rPr>
            </w:pPr>
          </w:p>
          <w:p w:rsidR="002C3E8C" w:rsidRPr="009C58E6" w:rsidRDefault="002C3E8C" w:rsidP="002C3E8C">
            <w:pPr>
              <w:rPr>
                <w:rFonts w:cs="Tahoma"/>
                <w:b/>
              </w:rPr>
            </w:pPr>
            <w:r w:rsidRPr="009C58E6">
              <w:rPr>
                <w:rFonts w:cs="Tahoma"/>
                <w:b/>
              </w:rPr>
              <w:t xml:space="preserve">Practical Skills Examination </w:t>
            </w:r>
          </w:p>
          <w:p w:rsidR="002C3E8C" w:rsidRPr="009C58E6" w:rsidRDefault="002C3E8C" w:rsidP="002C3E8C">
            <w:pPr>
              <w:rPr>
                <w:rFonts w:cs="Tahoma"/>
              </w:rPr>
            </w:pPr>
            <w:r w:rsidRPr="009C58E6">
              <w:rPr>
                <w:rFonts w:cs="Tahoma"/>
              </w:rPr>
              <w:t xml:space="preserve">Students are assessed in 3 practical activities from a set list. This accounts </w:t>
            </w:r>
            <w:r w:rsidRPr="009C58E6">
              <w:rPr>
                <w:rFonts w:cs="Tahoma"/>
                <w:b/>
              </w:rPr>
              <w:t>for 30% of the total marks</w:t>
            </w:r>
          </w:p>
          <w:p w:rsidR="002C3E8C" w:rsidRPr="009C58E6" w:rsidRDefault="002C3E8C" w:rsidP="002C3E8C">
            <w:pPr>
              <w:rPr>
                <w:rFonts w:cs="Tahoma"/>
              </w:rPr>
            </w:pPr>
          </w:p>
          <w:p w:rsidR="002C3E8C" w:rsidRPr="009C58E6" w:rsidRDefault="002C3E8C" w:rsidP="002C3E8C">
            <w:pPr>
              <w:rPr>
                <w:rFonts w:cs="Tahoma"/>
                <w:b/>
              </w:rPr>
            </w:pPr>
            <w:r w:rsidRPr="009C58E6">
              <w:rPr>
                <w:rFonts w:cs="Tahoma"/>
                <w:b/>
              </w:rPr>
              <w:t xml:space="preserve">Coursework Assessments </w:t>
            </w:r>
          </w:p>
          <w:p w:rsidR="002C3E8C" w:rsidRPr="009C58E6" w:rsidRDefault="002C3E8C" w:rsidP="002C3E8C">
            <w:pPr>
              <w:rPr>
                <w:rFonts w:cs="Tahoma"/>
              </w:rPr>
            </w:pPr>
            <w:r w:rsidRPr="009C58E6">
              <w:rPr>
                <w:rFonts w:cs="Tahoma"/>
              </w:rPr>
              <w:t xml:space="preserve">Students will be assessed through 1 written coursework task. This accounts </w:t>
            </w:r>
            <w:r w:rsidRPr="009C58E6">
              <w:rPr>
                <w:rFonts w:cs="Tahoma"/>
                <w:b/>
              </w:rPr>
              <w:t>for 10% of the total marks</w:t>
            </w:r>
          </w:p>
          <w:p w:rsidR="00250930" w:rsidRPr="009C58E6" w:rsidRDefault="00250930" w:rsidP="00AC5F50">
            <w:pPr>
              <w:rPr>
                <w:rFonts w:cs="Tahoma"/>
              </w:rPr>
            </w:pPr>
          </w:p>
        </w:tc>
      </w:tr>
      <w:tr w:rsidR="00250930" w:rsidRPr="009C58E6" w:rsidTr="009C58E6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250930" w:rsidRPr="009C58E6" w:rsidRDefault="00250930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>Key dates</w:t>
            </w:r>
          </w:p>
        </w:tc>
        <w:tc>
          <w:tcPr>
            <w:tcW w:w="2551" w:type="dxa"/>
          </w:tcPr>
          <w:p w:rsidR="00250930" w:rsidRPr="009C58E6" w:rsidRDefault="00250930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>December 2018</w:t>
            </w:r>
          </w:p>
        </w:tc>
        <w:tc>
          <w:tcPr>
            <w:tcW w:w="5528" w:type="dxa"/>
          </w:tcPr>
          <w:p w:rsidR="00250930" w:rsidRPr="009C58E6" w:rsidRDefault="00250930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 xml:space="preserve">Students have selected three practical sports </w:t>
            </w:r>
          </w:p>
        </w:tc>
      </w:tr>
      <w:tr w:rsidR="00250930" w:rsidRPr="009C58E6" w:rsidTr="009C58E6">
        <w:tc>
          <w:tcPr>
            <w:tcW w:w="1668" w:type="dxa"/>
            <w:vMerge/>
            <w:shd w:val="clear" w:color="auto" w:fill="D9D9D9" w:themeFill="background1" w:themeFillShade="D9"/>
          </w:tcPr>
          <w:p w:rsidR="00250930" w:rsidRPr="009C58E6" w:rsidRDefault="00250930" w:rsidP="00AC5F50">
            <w:pPr>
              <w:rPr>
                <w:rFonts w:cs="Tahoma"/>
              </w:rPr>
            </w:pPr>
          </w:p>
        </w:tc>
        <w:tc>
          <w:tcPr>
            <w:tcW w:w="2551" w:type="dxa"/>
          </w:tcPr>
          <w:p w:rsidR="00250930" w:rsidRPr="009C58E6" w:rsidRDefault="00250930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>January – February 2019</w:t>
            </w:r>
          </w:p>
        </w:tc>
        <w:tc>
          <w:tcPr>
            <w:tcW w:w="5528" w:type="dxa"/>
          </w:tcPr>
          <w:p w:rsidR="00250930" w:rsidRPr="009C58E6" w:rsidRDefault="00250930" w:rsidP="00250930">
            <w:pPr>
              <w:rPr>
                <w:rFonts w:cs="Tahoma"/>
              </w:rPr>
            </w:pPr>
            <w:r w:rsidRPr="009C58E6">
              <w:rPr>
                <w:rFonts w:cs="Tahoma"/>
              </w:rPr>
              <w:t xml:space="preserve">Students will have practical assessments during this month  </w:t>
            </w:r>
          </w:p>
        </w:tc>
      </w:tr>
      <w:tr w:rsidR="00250930" w:rsidRPr="009C58E6" w:rsidTr="009C58E6">
        <w:tc>
          <w:tcPr>
            <w:tcW w:w="1668" w:type="dxa"/>
            <w:vMerge/>
            <w:shd w:val="clear" w:color="auto" w:fill="D9D9D9" w:themeFill="background1" w:themeFillShade="D9"/>
          </w:tcPr>
          <w:p w:rsidR="00250930" w:rsidRPr="009C58E6" w:rsidRDefault="00250930" w:rsidP="00AC5F50">
            <w:pPr>
              <w:rPr>
                <w:rFonts w:cs="Tahoma"/>
              </w:rPr>
            </w:pPr>
          </w:p>
        </w:tc>
        <w:tc>
          <w:tcPr>
            <w:tcW w:w="2551" w:type="dxa"/>
          </w:tcPr>
          <w:p w:rsidR="00250930" w:rsidRPr="009C58E6" w:rsidRDefault="00250930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>February 2019</w:t>
            </w:r>
          </w:p>
        </w:tc>
        <w:tc>
          <w:tcPr>
            <w:tcW w:w="5528" w:type="dxa"/>
          </w:tcPr>
          <w:p w:rsidR="00250930" w:rsidRPr="009C58E6" w:rsidRDefault="00250930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 xml:space="preserve">Students will have finished and handed in coursework </w:t>
            </w:r>
          </w:p>
        </w:tc>
      </w:tr>
      <w:tr w:rsidR="00250930" w:rsidRPr="009C58E6" w:rsidTr="009C58E6">
        <w:tc>
          <w:tcPr>
            <w:tcW w:w="1668" w:type="dxa"/>
            <w:vMerge/>
            <w:shd w:val="clear" w:color="auto" w:fill="D9D9D9" w:themeFill="background1" w:themeFillShade="D9"/>
          </w:tcPr>
          <w:p w:rsidR="00250930" w:rsidRPr="009C58E6" w:rsidRDefault="00250930" w:rsidP="00AC5F50">
            <w:pPr>
              <w:rPr>
                <w:rFonts w:cs="Tahoma"/>
              </w:rPr>
            </w:pPr>
          </w:p>
        </w:tc>
        <w:tc>
          <w:tcPr>
            <w:tcW w:w="2551" w:type="dxa"/>
          </w:tcPr>
          <w:p w:rsidR="00250930" w:rsidRPr="009C58E6" w:rsidRDefault="00250930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>March 2019 – April 2019</w:t>
            </w:r>
          </w:p>
        </w:tc>
        <w:tc>
          <w:tcPr>
            <w:tcW w:w="5528" w:type="dxa"/>
          </w:tcPr>
          <w:p w:rsidR="00250930" w:rsidRPr="009C58E6" w:rsidRDefault="00250930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 xml:space="preserve">This is the practical moderation window  </w:t>
            </w:r>
          </w:p>
        </w:tc>
      </w:tr>
      <w:tr w:rsidR="00250930" w:rsidRPr="009C58E6" w:rsidTr="009C58E6">
        <w:tc>
          <w:tcPr>
            <w:tcW w:w="1668" w:type="dxa"/>
            <w:vMerge/>
            <w:shd w:val="clear" w:color="auto" w:fill="D9D9D9" w:themeFill="background1" w:themeFillShade="D9"/>
          </w:tcPr>
          <w:p w:rsidR="00250930" w:rsidRPr="009C58E6" w:rsidRDefault="00250930" w:rsidP="00AC5F50">
            <w:pPr>
              <w:rPr>
                <w:rFonts w:cs="Tahoma"/>
              </w:rPr>
            </w:pPr>
          </w:p>
        </w:tc>
        <w:tc>
          <w:tcPr>
            <w:tcW w:w="2551" w:type="dxa"/>
          </w:tcPr>
          <w:p w:rsidR="00250930" w:rsidRPr="009C58E6" w:rsidRDefault="00250930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>May 2019</w:t>
            </w:r>
          </w:p>
        </w:tc>
        <w:tc>
          <w:tcPr>
            <w:tcW w:w="5528" w:type="dxa"/>
          </w:tcPr>
          <w:p w:rsidR="00250930" w:rsidRPr="009C58E6" w:rsidRDefault="00250930" w:rsidP="00AC5F50">
            <w:pPr>
              <w:rPr>
                <w:rFonts w:cs="Tahoma"/>
              </w:rPr>
            </w:pPr>
            <w:r w:rsidRPr="009C58E6">
              <w:rPr>
                <w:rFonts w:cs="Tahoma"/>
              </w:rPr>
              <w:t xml:space="preserve">GCSE exam papers </w:t>
            </w:r>
          </w:p>
        </w:tc>
      </w:tr>
    </w:tbl>
    <w:p w:rsidR="00250930" w:rsidRPr="009C58E6" w:rsidRDefault="00250930" w:rsidP="00351CA5">
      <w:pPr>
        <w:rPr>
          <w:rFonts w:cs="Tahoma"/>
        </w:rPr>
      </w:pPr>
    </w:p>
    <w:p w:rsidR="00351CA5" w:rsidRDefault="00351CA5" w:rsidP="009C58E6">
      <w:pPr>
        <w:spacing w:after="0" w:line="240" w:lineRule="auto"/>
        <w:rPr>
          <w:rFonts w:eastAsia="Times New Roman" w:cs="Tahoma"/>
          <w:lang w:eastAsia="en-GB"/>
        </w:rPr>
      </w:pPr>
      <w:r w:rsidRPr="009C58E6">
        <w:rPr>
          <w:rFonts w:eastAsia="Times New Roman" w:cs="Tahoma"/>
          <w:b/>
          <w:bCs/>
          <w:color w:val="000000"/>
          <w:lang w:eastAsia="en-GB"/>
        </w:rPr>
        <w:t>GCSE Examinations</w:t>
      </w:r>
    </w:p>
    <w:p w:rsidR="009C58E6" w:rsidRPr="009C58E6" w:rsidRDefault="009C58E6" w:rsidP="009C58E6">
      <w:pPr>
        <w:spacing w:after="0" w:line="240" w:lineRule="auto"/>
        <w:rPr>
          <w:rFonts w:eastAsia="Times New Roman" w:cs="Tahoma"/>
          <w:lang w:eastAsia="en-GB"/>
        </w:rPr>
      </w:pPr>
    </w:p>
    <w:tbl>
      <w:tblPr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850"/>
        <w:gridCol w:w="1134"/>
        <w:gridCol w:w="1276"/>
        <w:gridCol w:w="4678"/>
      </w:tblGrid>
      <w:tr w:rsidR="009C58E6" w:rsidRPr="009C58E6" w:rsidTr="009C58E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9C58E6" w:rsidRDefault="00351CA5" w:rsidP="00302404">
            <w:pPr>
              <w:spacing w:after="0" w:line="0" w:lineRule="atLeast"/>
              <w:jc w:val="center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t>Paper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9C58E6" w:rsidRDefault="00351CA5" w:rsidP="00302404">
            <w:pPr>
              <w:spacing w:after="0" w:line="0" w:lineRule="atLeast"/>
              <w:jc w:val="center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t>Marks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9C58E6" w:rsidRDefault="00351CA5" w:rsidP="00302404">
            <w:pPr>
              <w:spacing w:after="0" w:line="0" w:lineRule="atLeast"/>
              <w:jc w:val="center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t>Duration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9C58E6" w:rsidRDefault="00351CA5" w:rsidP="00302404">
            <w:pPr>
              <w:spacing w:after="0" w:line="0" w:lineRule="atLeast"/>
              <w:jc w:val="center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t>Weighting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1CA5" w:rsidRPr="009C58E6" w:rsidRDefault="00351CA5" w:rsidP="00302404">
            <w:pPr>
              <w:spacing w:after="0" w:line="0" w:lineRule="atLeast"/>
              <w:jc w:val="center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Topics on this paper</w:t>
            </w:r>
          </w:p>
        </w:tc>
      </w:tr>
      <w:tr w:rsidR="00351CA5" w:rsidRPr="009C58E6" w:rsidTr="009C58E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9C58E6" w:rsidRDefault="00351CA5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9C58E6" w:rsidRDefault="00250930" w:rsidP="00AC5F50">
            <w:pPr>
              <w:spacing w:after="0" w:line="0" w:lineRule="atLeast"/>
              <w:rPr>
                <w:rFonts w:eastAsia="Times New Roman" w:cs="Tahoma"/>
                <w:b/>
                <w:lang w:eastAsia="en-GB"/>
              </w:rPr>
            </w:pPr>
            <w:r w:rsidRPr="009C58E6">
              <w:rPr>
                <w:rFonts w:eastAsia="Times New Roman" w:cs="Tahoma"/>
                <w:b/>
                <w:lang w:eastAsia="en-GB"/>
              </w:rPr>
              <w:t>Paper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9C58E6" w:rsidRDefault="00351CA5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9C58E6" w:rsidRDefault="00250930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9C58E6" w:rsidRDefault="00351CA5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9C58E6" w:rsidRDefault="00250930" w:rsidP="0025093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1.15 Hours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9C58E6" w:rsidRDefault="00351CA5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9C58E6" w:rsidRDefault="00250930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30%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50930" w:rsidRPr="009C58E6" w:rsidRDefault="00250930" w:rsidP="0030240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The structure of the musculoskeletal system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The structure and functions of the cardio-respiratory system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Anaerobic and aerobic exercise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The short and long term effects of exercise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Lever systems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Planes and axes of movement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 xml:space="preserve">Health and fitness 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The components of fitness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The principles of training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How to optimise training and prevent injury</w:t>
            </w:r>
          </w:p>
          <w:p w:rsidR="00351CA5" w:rsidRPr="009C58E6" w:rsidRDefault="00250930" w:rsidP="0030240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Effective use of warm up and cool down</w:t>
            </w:r>
          </w:p>
        </w:tc>
      </w:tr>
      <w:tr w:rsidR="00351CA5" w:rsidRPr="009C58E6" w:rsidTr="009C58E6">
        <w:trPr>
          <w:trHeight w:val="60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930" w:rsidRPr="009C58E6" w:rsidRDefault="00250930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9C58E6" w:rsidRDefault="00250930" w:rsidP="00AC5F50">
            <w:pPr>
              <w:spacing w:after="0" w:line="0" w:lineRule="atLeast"/>
              <w:rPr>
                <w:rFonts w:eastAsia="Times New Roman" w:cs="Tahoma"/>
                <w:b/>
                <w:lang w:eastAsia="en-GB"/>
              </w:rPr>
            </w:pPr>
            <w:r w:rsidRPr="009C58E6">
              <w:rPr>
                <w:rFonts w:eastAsia="Times New Roman" w:cs="Tahoma"/>
                <w:b/>
                <w:lang w:eastAsia="en-GB"/>
              </w:rPr>
              <w:t>Paper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9C58E6" w:rsidRDefault="00351CA5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250930" w:rsidRPr="009C58E6" w:rsidRDefault="00250930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9C58E6" w:rsidRDefault="00351CA5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250930" w:rsidRPr="009C58E6" w:rsidRDefault="00250930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1.15</w:t>
            </w:r>
          </w:p>
          <w:p w:rsidR="00250930" w:rsidRPr="009C58E6" w:rsidRDefault="00250930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Hours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9C58E6" w:rsidRDefault="00351CA5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250930" w:rsidRPr="009C58E6" w:rsidRDefault="00250930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30%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50930" w:rsidRPr="009C58E6" w:rsidRDefault="00250930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 xml:space="preserve">Classification of skills 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 xml:space="preserve">The use of goal setting and SMART target 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Basic information processing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lastRenderedPageBreak/>
              <w:t>Guidance and feedback on performance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Mental preparation for performance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Engagement patterns of different social groups in physical activity and sport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Commercialisation of physical activity and sport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 xml:space="preserve">Ethical and socio-cultural issues 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Physical, emotional and social health, fitness and well-being</w:t>
            </w:r>
          </w:p>
          <w:p w:rsidR="00250930" w:rsidRPr="009C58E6" w:rsidRDefault="00250930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The consequences of a sedentary lifestyle</w:t>
            </w:r>
          </w:p>
          <w:p w:rsidR="00351CA5" w:rsidRPr="009C58E6" w:rsidRDefault="00250930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Energy use, diet, nutrition and hydration</w:t>
            </w:r>
          </w:p>
        </w:tc>
      </w:tr>
      <w:tr w:rsidR="00FE71FE" w:rsidRPr="009C58E6" w:rsidTr="009C58E6">
        <w:trPr>
          <w:trHeight w:val="60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FE" w:rsidRPr="009C58E6" w:rsidRDefault="00FE71FE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lastRenderedPageBreak/>
              <w:t>NEA Coursework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FE" w:rsidRPr="009C58E6" w:rsidRDefault="00FE71FE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FE" w:rsidRPr="009C58E6" w:rsidRDefault="00FE71FE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6 Weeks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FE" w:rsidRPr="009C58E6" w:rsidRDefault="00FE71FE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10%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2404" w:rsidRPr="009C58E6" w:rsidRDefault="00302404" w:rsidP="00302404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Two sections</w:t>
            </w:r>
          </w:p>
          <w:p w:rsidR="00302404" w:rsidRPr="009C58E6" w:rsidRDefault="00302404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15 Marks - Analysis of performance</w:t>
            </w:r>
          </w:p>
          <w:p w:rsidR="00302404" w:rsidRPr="009C58E6" w:rsidRDefault="00302404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10 Marks - Strategies to improve</w:t>
            </w:r>
          </w:p>
          <w:p w:rsidR="00FE71FE" w:rsidRPr="009C58E6" w:rsidRDefault="00302404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performance</w:t>
            </w:r>
          </w:p>
        </w:tc>
      </w:tr>
      <w:tr w:rsidR="00FE71FE" w:rsidRPr="009C58E6" w:rsidTr="009C58E6">
        <w:trPr>
          <w:trHeight w:val="60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FE" w:rsidRPr="009C58E6" w:rsidRDefault="00FE71FE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 xml:space="preserve">NEA Practical Assessment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FE" w:rsidRPr="009C58E6" w:rsidRDefault="00FE71FE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FE" w:rsidRPr="009C58E6" w:rsidRDefault="00FE71FE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 xml:space="preserve">3 Years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FE" w:rsidRPr="009C58E6" w:rsidRDefault="00FE71FE" w:rsidP="00AC5F50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30%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11B87" w:rsidRPr="009C58E6" w:rsidRDefault="00B11B87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 xml:space="preserve">3 Practical Sports </w:t>
            </w:r>
          </w:p>
          <w:p w:rsidR="00B11B87" w:rsidRPr="009C58E6" w:rsidRDefault="00B11B87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10 Marks on Skills</w:t>
            </w:r>
            <w:r w:rsidR="00302404" w:rsidRPr="009C58E6">
              <w:rPr>
                <w:rFonts w:eastAsia="Times New Roman" w:cs="Tahoma"/>
                <w:lang w:eastAsia="en-GB"/>
              </w:rPr>
              <w:t xml:space="preserve"> per sport</w:t>
            </w:r>
          </w:p>
          <w:p w:rsidR="00FE71FE" w:rsidRPr="009C58E6" w:rsidRDefault="00B11B87" w:rsidP="00302404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15 Mark</w:t>
            </w:r>
            <w:r w:rsidR="00302404" w:rsidRPr="009C58E6">
              <w:rPr>
                <w:rFonts w:eastAsia="Times New Roman" w:cs="Tahoma"/>
                <w:lang w:eastAsia="en-GB"/>
              </w:rPr>
              <w:t>s on Practical per sport</w:t>
            </w:r>
          </w:p>
        </w:tc>
      </w:tr>
    </w:tbl>
    <w:p w:rsidR="009C0597" w:rsidRPr="009C58E6" w:rsidRDefault="009C0597" w:rsidP="00351CA5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</w:p>
    <w:p w:rsidR="009C0597" w:rsidRPr="009C58E6" w:rsidRDefault="009C0597" w:rsidP="00351CA5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</w:p>
    <w:p w:rsidR="00351CA5" w:rsidRPr="009C58E6" w:rsidRDefault="00351CA5" w:rsidP="00351CA5">
      <w:pPr>
        <w:spacing w:after="0" w:line="240" w:lineRule="auto"/>
        <w:rPr>
          <w:rFonts w:eastAsia="Times New Roman" w:cs="Tahoma"/>
          <w:lang w:eastAsia="en-GB"/>
        </w:rPr>
      </w:pPr>
      <w:r w:rsidRPr="009C58E6">
        <w:rPr>
          <w:rFonts w:eastAsia="Times New Roman" w:cs="Tahoma"/>
          <w:b/>
          <w:bCs/>
          <w:color w:val="000000"/>
          <w:lang w:eastAsia="en-GB"/>
        </w:rPr>
        <w:t>Course Components (a more detailed explanation of skills and topics)</w:t>
      </w:r>
    </w:p>
    <w:p w:rsidR="00351CA5" w:rsidRPr="009C58E6" w:rsidRDefault="00351CA5" w:rsidP="00351CA5">
      <w:pPr>
        <w:spacing w:after="0" w:line="240" w:lineRule="auto"/>
        <w:rPr>
          <w:rFonts w:eastAsia="Times New Roman" w:cs="Tahoma"/>
          <w:lang w:eastAsia="en-GB"/>
        </w:rPr>
      </w:pPr>
    </w:p>
    <w:p w:rsidR="00351CA5" w:rsidRPr="009C58E6" w:rsidRDefault="00351CA5" w:rsidP="00351CA5">
      <w:pPr>
        <w:spacing w:after="0" w:line="240" w:lineRule="auto"/>
        <w:rPr>
          <w:rFonts w:eastAsia="Times New Roman" w:cs="Tahoma"/>
          <w:i/>
          <w:iCs/>
          <w:color w:val="000000"/>
          <w:lang w:eastAsia="en-GB"/>
        </w:rPr>
      </w:pPr>
      <w:r w:rsidRPr="009C58E6">
        <w:rPr>
          <w:rFonts w:eastAsia="Times New Roman" w:cs="Tahoma"/>
          <w:i/>
          <w:iCs/>
          <w:color w:val="000000"/>
          <w:lang w:eastAsia="en-GB"/>
        </w:rPr>
        <w:t xml:space="preserve">Examination Paper 1 </w:t>
      </w:r>
      <w:r w:rsidR="00B11B87" w:rsidRPr="009C58E6">
        <w:rPr>
          <w:rFonts w:eastAsia="Times New Roman" w:cs="Tahoma"/>
          <w:i/>
          <w:iCs/>
          <w:color w:val="000000"/>
          <w:lang w:eastAsia="en-GB"/>
        </w:rPr>
        <w:t>&amp; 2</w:t>
      </w:r>
    </w:p>
    <w:p w:rsidR="00B11B87" w:rsidRPr="009C58E6" w:rsidRDefault="00B11B87" w:rsidP="00351CA5">
      <w:pPr>
        <w:spacing w:after="0" w:line="240" w:lineRule="auto"/>
        <w:rPr>
          <w:rFonts w:eastAsia="Times New Roman" w:cs="Tahoma"/>
          <w:lang w:eastAsia="en-GB"/>
        </w:rPr>
      </w:pPr>
    </w:p>
    <w:p w:rsidR="00B11B87" w:rsidRPr="009C58E6" w:rsidRDefault="00096652" w:rsidP="00B11B87">
      <w:pPr>
        <w:spacing w:after="0" w:line="240" w:lineRule="auto"/>
        <w:rPr>
          <w:rFonts w:eastAsia="Times New Roman" w:cs="Tahoma"/>
          <w:b/>
          <w:lang w:eastAsia="en-GB"/>
        </w:rPr>
      </w:pPr>
      <w:r w:rsidRPr="009C58E6">
        <w:rPr>
          <w:rFonts w:eastAsia="Times New Roman" w:cs="Tahoma"/>
          <w:b/>
          <w:lang w:eastAsia="en-GB"/>
        </w:rPr>
        <w:t xml:space="preserve">Students demonstrate knowledge and understanding of the factors that underpin performance and involvement in physical activity and sport. (AO1) </w:t>
      </w:r>
    </w:p>
    <w:p w:rsidR="00B11B87" w:rsidRPr="009C58E6" w:rsidRDefault="00B11B87" w:rsidP="00B11B87">
      <w:pPr>
        <w:spacing w:after="0" w:line="240" w:lineRule="auto"/>
        <w:rPr>
          <w:rFonts w:eastAsia="Times New Roman" w:cs="Tahoma"/>
          <w:lang w:eastAsia="en-GB"/>
        </w:rPr>
      </w:pPr>
    </w:p>
    <w:p w:rsidR="00B11B87" w:rsidRPr="009C58E6" w:rsidRDefault="00B11B87" w:rsidP="00B11B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9C58E6">
        <w:rPr>
          <w:rFonts w:eastAsia="Times New Roman" w:cs="Tahoma"/>
          <w:lang w:eastAsia="en-GB"/>
        </w:rPr>
        <w:t>25% of questions will contain AO1.</w:t>
      </w:r>
    </w:p>
    <w:p w:rsidR="00096652" w:rsidRPr="009C58E6" w:rsidRDefault="00B11B87" w:rsidP="00B11B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b/>
          <w:i/>
          <w:lang w:eastAsia="en-GB"/>
        </w:rPr>
      </w:pPr>
      <w:r w:rsidRPr="009C58E6">
        <w:rPr>
          <w:rFonts w:eastAsia="Times New Roman" w:cs="Tahoma"/>
          <w:lang w:eastAsia="en-GB"/>
        </w:rPr>
        <w:t>These questions will require you to define, name, or state something</w:t>
      </w:r>
    </w:p>
    <w:p w:rsidR="00096652" w:rsidRPr="009C58E6" w:rsidRDefault="00096652" w:rsidP="00351CA5">
      <w:pPr>
        <w:spacing w:after="0" w:line="240" w:lineRule="auto"/>
        <w:rPr>
          <w:rFonts w:eastAsia="Times New Roman" w:cs="Tahoma"/>
          <w:lang w:eastAsia="en-GB"/>
        </w:rPr>
      </w:pPr>
    </w:p>
    <w:p w:rsidR="00096652" w:rsidRPr="009C58E6" w:rsidRDefault="00096652" w:rsidP="00351CA5">
      <w:pPr>
        <w:spacing w:after="0" w:line="240" w:lineRule="auto"/>
        <w:rPr>
          <w:rFonts w:eastAsia="Times New Roman" w:cs="Tahoma"/>
          <w:b/>
          <w:i/>
          <w:lang w:eastAsia="en-GB"/>
        </w:rPr>
      </w:pPr>
      <w:r w:rsidRPr="009C58E6">
        <w:rPr>
          <w:rFonts w:eastAsia="Times New Roman" w:cs="Tahoma"/>
          <w:b/>
          <w:lang w:eastAsia="en-GB"/>
        </w:rPr>
        <w:t xml:space="preserve">Students apply knowledge and understanding of the factors that underpin performance and involvement in physical activity and sport. (AO2) </w:t>
      </w:r>
    </w:p>
    <w:p w:rsidR="00096652" w:rsidRPr="009C58E6" w:rsidRDefault="00096652" w:rsidP="00351CA5">
      <w:pPr>
        <w:spacing w:after="0" w:line="240" w:lineRule="auto"/>
        <w:rPr>
          <w:rFonts w:eastAsia="Times New Roman" w:cs="Tahoma"/>
          <w:lang w:eastAsia="en-GB"/>
        </w:rPr>
      </w:pPr>
    </w:p>
    <w:p w:rsidR="00B11B87" w:rsidRPr="009C58E6" w:rsidRDefault="00B11B87" w:rsidP="00B11B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lang w:eastAsia="en-GB"/>
        </w:rPr>
      </w:pPr>
      <w:r w:rsidRPr="009C58E6">
        <w:rPr>
          <w:rFonts w:eastAsia="Times New Roman" w:cs="Tahoma"/>
          <w:lang w:eastAsia="en-GB"/>
        </w:rPr>
        <w:t>20% of questions will contain AO2.</w:t>
      </w:r>
    </w:p>
    <w:p w:rsidR="00B11B87" w:rsidRPr="009C58E6" w:rsidRDefault="00B11B87" w:rsidP="00B11B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lang w:eastAsia="en-GB"/>
        </w:rPr>
      </w:pPr>
      <w:r w:rsidRPr="009C58E6">
        <w:rPr>
          <w:rFonts w:eastAsia="Times New Roman" w:cs="Tahoma"/>
          <w:lang w:eastAsia="en-GB"/>
        </w:rPr>
        <w:t>These questions will require you to apply basic knowledge to specific sporting examples</w:t>
      </w:r>
    </w:p>
    <w:p w:rsidR="00B11B87" w:rsidRPr="009C58E6" w:rsidRDefault="00B11B87" w:rsidP="00351CA5">
      <w:pPr>
        <w:spacing w:after="0" w:line="240" w:lineRule="auto"/>
        <w:rPr>
          <w:rFonts w:eastAsia="Times New Roman" w:cs="Tahoma"/>
          <w:lang w:eastAsia="en-GB"/>
        </w:rPr>
      </w:pPr>
    </w:p>
    <w:p w:rsidR="00096652" w:rsidRPr="009C58E6" w:rsidRDefault="00096652" w:rsidP="00096652">
      <w:pPr>
        <w:spacing w:after="0" w:line="240" w:lineRule="auto"/>
        <w:rPr>
          <w:rFonts w:eastAsia="Times New Roman" w:cs="Tahoma"/>
          <w:b/>
          <w:lang w:eastAsia="en-GB"/>
        </w:rPr>
      </w:pPr>
      <w:r w:rsidRPr="009C58E6">
        <w:rPr>
          <w:rFonts w:eastAsia="Times New Roman" w:cs="Tahoma"/>
          <w:b/>
          <w:lang w:eastAsia="en-GB"/>
        </w:rPr>
        <w:t xml:space="preserve">Analyse and evaluate the factors that underpin performance and involvement in physical activity and </w:t>
      </w:r>
      <w:proofErr w:type="gramStart"/>
      <w:r w:rsidRPr="009C58E6">
        <w:rPr>
          <w:rFonts w:eastAsia="Times New Roman" w:cs="Tahoma"/>
          <w:b/>
          <w:lang w:eastAsia="en-GB"/>
        </w:rPr>
        <w:t>sport(</w:t>
      </w:r>
      <w:proofErr w:type="gramEnd"/>
      <w:r w:rsidRPr="009C58E6">
        <w:rPr>
          <w:rFonts w:eastAsia="Times New Roman" w:cs="Tahoma"/>
          <w:b/>
          <w:lang w:eastAsia="en-GB"/>
        </w:rPr>
        <w:t xml:space="preserve">AO3) </w:t>
      </w:r>
    </w:p>
    <w:p w:rsidR="00B11B87" w:rsidRPr="009C58E6" w:rsidRDefault="00B11B87" w:rsidP="00096652">
      <w:pPr>
        <w:spacing w:after="0" w:line="240" w:lineRule="auto"/>
        <w:rPr>
          <w:rFonts w:eastAsia="Times New Roman" w:cs="Tahoma"/>
          <w:lang w:eastAsia="en-GB"/>
        </w:rPr>
      </w:pPr>
    </w:p>
    <w:p w:rsidR="00B11B87" w:rsidRPr="009C58E6" w:rsidRDefault="00B11B87" w:rsidP="00B11B8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lang w:eastAsia="en-GB"/>
        </w:rPr>
      </w:pPr>
      <w:r w:rsidRPr="009C58E6">
        <w:rPr>
          <w:rFonts w:eastAsia="Times New Roman" w:cs="Tahoma"/>
          <w:lang w:eastAsia="en-GB"/>
        </w:rPr>
        <w:t>15% of questions will contain AO3.</w:t>
      </w:r>
    </w:p>
    <w:p w:rsidR="00B11B87" w:rsidRPr="009C58E6" w:rsidRDefault="00B11B87" w:rsidP="00B11B8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lang w:eastAsia="en-GB"/>
        </w:rPr>
      </w:pPr>
      <w:r w:rsidRPr="009C58E6">
        <w:rPr>
          <w:rFonts w:eastAsia="Times New Roman" w:cs="Tahoma"/>
          <w:lang w:eastAsia="en-GB"/>
        </w:rPr>
        <w:t>These questions will require you to justify your examples and analyse/evaluate their importance</w:t>
      </w:r>
    </w:p>
    <w:p w:rsidR="00096652" w:rsidRPr="009C58E6" w:rsidRDefault="00096652" w:rsidP="00351CA5">
      <w:pPr>
        <w:spacing w:after="0" w:line="240" w:lineRule="auto"/>
        <w:rPr>
          <w:rFonts w:eastAsia="Times New Roman" w:cs="Tahoma"/>
          <w:lang w:eastAsia="en-GB"/>
        </w:rPr>
      </w:pPr>
    </w:p>
    <w:p w:rsidR="009C58E6" w:rsidRDefault="009C58E6">
      <w:pPr>
        <w:rPr>
          <w:rFonts w:eastAsia="Times New Roman" w:cs="Tahoma"/>
          <w:b/>
          <w:bCs/>
          <w:color w:val="000000"/>
          <w:lang w:eastAsia="en-GB"/>
        </w:rPr>
      </w:pPr>
      <w:r>
        <w:rPr>
          <w:rFonts w:eastAsia="Times New Roman" w:cs="Tahoma"/>
          <w:b/>
          <w:bCs/>
          <w:color w:val="000000"/>
          <w:lang w:eastAsia="en-GB"/>
        </w:rPr>
        <w:br w:type="page"/>
      </w:r>
    </w:p>
    <w:p w:rsidR="00351CA5" w:rsidRPr="009C58E6" w:rsidRDefault="00351CA5" w:rsidP="00351CA5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  <w:r w:rsidRPr="009C58E6">
        <w:rPr>
          <w:rFonts w:eastAsia="Times New Roman" w:cs="Tahoma"/>
          <w:b/>
          <w:bCs/>
          <w:color w:val="000000"/>
          <w:lang w:eastAsia="en-GB"/>
        </w:rPr>
        <w:lastRenderedPageBreak/>
        <w:t>Where are the revision resources?</w:t>
      </w:r>
    </w:p>
    <w:p w:rsidR="00096652" w:rsidRPr="009C58E6" w:rsidRDefault="00096652" w:rsidP="00351CA5">
      <w:pPr>
        <w:rPr>
          <w:rFonts w:cs="Tahom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7358"/>
      </w:tblGrid>
      <w:tr w:rsidR="00351CA5" w:rsidRPr="009C58E6" w:rsidTr="00302404">
        <w:trPr>
          <w:trHeight w:val="1042"/>
        </w:trPr>
        <w:tc>
          <w:tcPr>
            <w:tcW w:w="2140" w:type="dxa"/>
            <w:shd w:val="clear" w:color="auto" w:fill="D9D9D9" w:themeFill="background1" w:themeFillShade="D9"/>
          </w:tcPr>
          <w:p w:rsidR="00351CA5" w:rsidRPr="009C58E6" w:rsidRDefault="00351CA5" w:rsidP="00AC5F50">
            <w:pPr>
              <w:pStyle w:val="NoSpacing"/>
              <w:rPr>
                <w:rFonts w:cs="Tahoma"/>
                <w:lang w:eastAsia="en-GB"/>
              </w:rPr>
            </w:pPr>
            <w:r w:rsidRPr="009C58E6">
              <w:rPr>
                <w:rFonts w:cs="Tahoma"/>
                <w:lang w:eastAsia="en-GB"/>
              </w:rPr>
              <w:t>Revision topics</w:t>
            </w:r>
          </w:p>
          <w:p w:rsidR="00351CA5" w:rsidRPr="009C58E6" w:rsidRDefault="00351CA5" w:rsidP="00AC5F50">
            <w:pPr>
              <w:pStyle w:val="NoSpacing"/>
              <w:rPr>
                <w:rFonts w:cs="Tahoma"/>
                <w:lang w:eastAsia="en-GB"/>
              </w:rPr>
            </w:pPr>
          </w:p>
        </w:tc>
        <w:tc>
          <w:tcPr>
            <w:tcW w:w="7358" w:type="dxa"/>
            <w:shd w:val="clear" w:color="auto" w:fill="D9D9D9" w:themeFill="background1" w:themeFillShade="D9"/>
          </w:tcPr>
          <w:p w:rsidR="00351CA5" w:rsidRPr="009C58E6" w:rsidRDefault="00351CA5" w:rsidP="00AC5F50">
            <w:pPr>
              <w:pStyle w:val="NoSpacing"/>
              <w:rPr>
                <w:rFonts w:cs="Tahoma"/>
                <w:lang w:eastAsia="en-GB"/>
              </w:rPr>
            </w:pPr>
            <w:r w:rsidRPr="009C58E6">
              <w:rPr>
                <w:rFonts w:cs="Tahoma"/>
                <w:lang w:eastAsia="en-GB"/>
              </w:rPr>
              <w:t>What resources to use (website links, student: drive titles of folders/ documents; books recommended etc.)</w:t>
            </w:r>
          </w:p>
          <w:p w:rsidR="00351CA5" w:rsidRPr="009C58E6" w:rsidRDefault="00351CA5" w:rsidP="00AC5F50">
            <w:pPr>
              <w:pStyle w:val="NoSpacing"/>
              <w:rPr>
                <w:rFonts w:cs="Tahoma"/>
                <w:lang w:eastAsia="en-GB"/>
              </w:rPr>
            </w:pPr>
          </w:p>
        </w:tc>
      </w:tr>
      <w:tr w:rsidR="00543161" w:rsidRPr="009C58E6" w:rsidTr="00543161">
        <w:trPr>
          <w:trHeight w:val="345"/>
        </w:trPr>
        <w:tc>
          <w:tcPr>
            <w:tcW w:w="9498" w:type="dxa"/>
            <w:gridSpan w:val="2"/>
          </w:tcPr>
          <w:p w:rsidR="00543161" w:rsidRPr="009C58E6" w:rsidRDefault="00543161" w:rsidP="00543161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FF0000"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Paper 1</w:t>
            </w:r>
          </w:p>
        </w:tc>
      </w:tr>
      <w:tr w:rsidR="00543161" w:rsidRPr="009C58E6" w:rsidTr="00302404">
        <w:trPr>
          <w:trHeight w:val="416"/>
        </w:trPr>
        <w:tc>
          <w:tcPr>
            <w:tcW w:w="2140" w:type="dxa"/>
          </w:tcPr>
          <w:p w:rsidR="00543161" w:rsidRPr="009C58E6" w:rsidRDefault="00543161" w:rsidP="00AC5F50">
            <w:pPr>
              <w:spacing w:after="0" w:line="240" w:lineRule="auto"/>
              <w:ind w:left="-15"/>
              <w:rPr>
                <w:rFonts w:eastAsia="Times New Roman" w:cs="Tahoma"/>
                <w:bCs/>
                <w:color w:val="FF0000"/>
                <w:lang w:eastAsia="en-GB"/>
              </w:rPr>
            </w:pPr>
          </w:p>
          <w:p w:rsidR="00543161" w:rsidRPr="009C58E6" w:rsidRDefault="00543161" w:rsidP="00B232C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The structure of the musculoskeletal system</w:t>
            </w:r>
          </w:p>
          <w:p w:rsidR="00543161" w:rsidRPr="009C58E6" w:rsidRDefault="00543161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FF0000"/>
                <w:lang w:eastAsia="en-GB"/>
              </w:rPr>
            </w:pPr>
          </w:p>
        </w:tc>
        <w:tc>
          <w:tcPr>
            <w:tcW w:w="7358" w:type="dxa"/>
          </w:tcPr>
          <w:p w:rsidR="00543161" w:rsidRPr="009C58E6" w:rsidRDefault="00543161" w:rsidP="007A2486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543161" w:rsidRPr="009C58E6" w:rsidRDefault="00543161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1\Unit 1 Anatomy and Physiology</w:t>
            </w:r>
          </w:p>
          <w:p w:rsidR="00543161" w:rsidRPr="009C58E6" w:rsidRDefault="00543161" w:rsidP="007A2486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543161" w:rsidRPr="009C58E6" w:rsidRDefault="00543161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543161" w:rsidRPr="009C58E6" w:rsidRDefault="00543161" w:rsidP="007A2486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543161" w:rsidRPr="009C58E6" w:rsidRDefault="00543161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1\Unit 1 Anatomy and Physiology</w:t>
            </w:r>
          </w:p>
          <w:p w:rsidR="00543161" w:rsidRPr="009C58E6" w:rsidRDefault="00543161" w:rsidP="007A2486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543161" w:rsidRPr="009C58E6" w:rsidRDefault="009C58E6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8" w:history="1">
              <w:r w:rsidR="00543161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543161" w:rsidRPr="009C58E6" w:rsidRDefault="00543161" w:rsidP="007A2486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543161" w:rsidRPr="009C58E6" w:rsidRDefault="00543161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1-6</w:t>
            </w:r>
          </w:p>
          <w:p w:rsidR="00480508" w:rsidRPr="009C58E6" w:rsidRDefault="00480508" w:rsidP="007A2486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7A2486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351CA5" w:rsidRPr="009C58E6" w:rsidTr="00302404">
        <w:trPr>
          <w:trHeight w:val="555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The structure and functions of the cardio-respiratory system</w:t>
            </w:r>
          </w:p>
          <w:p w:rsidR="00351CA5" w:rsidRPr="009C58E6" w:rsidRDefault="00351CA5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1\Unit 1 Anatomy and Physiology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1\Unit 1 Anatomy and Physiology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543161" w:rsidRPr="009C58E6" w:rsidRDefault="009C58E6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9" w:history="1">
              <w:r w:rsidR="00543161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351CA5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7-10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351CA5" w:rsidRPr="009C58E6" w:rsidTr="00302404">
        <w:trPr>
          <w:trHeight w:val="562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Anaerobic and aerobic exercise</w:t>
            </w:r>
          </w:p>
          <w:p w:rsidR="00351CA5" w:rsidRPr="009C58E6" w:rsidRDefault="00351CA5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1\Unit 1 Anatomy and Physiology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1\Unit 1 Anatomy and Physiology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9C58E6" w:rsidRPr="009C58E6" w:rsidRDefault="009C58E6" w:rsidP="00543161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hyperlink r:id="rId10" w:history="1">
              <w:r w:rsidR="00543161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lastRenderedPageBreak/>
              <w:t>Revision Guide Pages:</w:t>
            </w:r>
          </w:p>
          <w:p w:rsidR="00351CA5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11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351CA5" w:rsidRPr="009C58E6" w:rsidTr="00302404">
        <w:trPr>
          <w:trHeight w:val="285"/>
        </w:trPr>
        <w:tc>
          <w:tcPr>
            <w:tcW w:w="2140" w:type="dxa"/>
          </w:tcPr>
          <w:p w:rsidR="00351CA5" w:rsidRPr="009C58E6" w:rsidRDefault="00351CA5" w:rsidP="00AC5F50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  <w:p w:rsidR="00B232CC" w:rsidRPr="009C58E6" w:rsidRDefault="00B232CC" w:rsidP="00B232C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The short and long term effects of exercise</w:t>
            </w:r>
          </w:p>
          <w:p w:rsidR="00351CA5" w:rsidRPr="009C58E6" w:rsidRDefault="00351CA5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1\Unit 1 Anatomy and Physiology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1\Unit 1 Anatomy and Physiology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543161" w:rsidRPr="009C58E6" w:rsidRDefault="009C58E6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1" w:history="1">
              <w:r w:rsidR="00543161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351CA5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12-15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351CA5" w:rsidRPr="009C58E6" w:rsidTr="00302404">
        <w:trPr>
          <w:trHeight w:val="285"/>
        </w:trPr>
        <w:tc>
          <w:tcPr>
            <w:tcW w:w="2140" w:type="dxa"/>
          </w:tcPr>
          <w:p w:rsidR="00351CA5" w:rsidRPr="009C58E6" w:rsidRDefault="00351CA5" w:rsidP="00AC5F50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  <w:p w:rsidR="00B232CC" w:rsidRPr="009C58E6" w:rsidRDefault="00B232CC" w:rsidP="00B232C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Lever systems</w:t>
            </w:r>
          </w:p>
          <w:p w:rsidR="00351CA5" w:rsidRPr="009C58E6" w:rsidRDefault="00351CA5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1\Unit 2 Movement Analysis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1\Unit 2 Movement Analysis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543161" w:rsidRPr="009C58E6" w:rsidRDefault="009C58E6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2" w:history="1">
              <w:r w:rsidR="00543161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351CA5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17-18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351CA5" w:rsidRPr="009C58E6" w:rsidTr="00302404">
        <w:trPr>
          <w:trHeight w:val="300"/>
        </w:trPr>
        <w:tc>
          <w:tcPr>
            <w:tcW w:w="2140" w:type="dxa"/>
          </w:tcPr>
          <w:p w:rsidR="00351CA5" w:rsidRPr="009C58E6" w:rsidRDefault="00351CA5" w:rsidP="00AC5F50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  <w:p w:rsidR="00B232CC" w:rsidRPr="009C58E6" w:rsidRDefault="00B232CC" w:rsidP="00B232C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Planes and axes of movement</w:t>
            </w:r>
          </w:p>
          <w:p w:rsidR="00351CA5" w:rsidRPr="009C58E6" w:rsidRDefault="00351CA5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1\Unit 2 Movement Analysis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</w:t>
            </w:r>
            <w:r w:rsidRPr="009C58E6">
              <w:rPr>
                <w:rFonts w:eastAsia="Times New Roman" w:cs="Tahoma"/>
                <w:bCs/>
                <w:lang w:eastAsia="en-GB"/>
              </w:rPr>
              <w:t>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1\Unit 2 Movement Analysis</w:t>
            </w:r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543161" w:rsidRPr="009C58E6" w:rsidRDefault="009C58E6" w:rsidP="00543161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3" w:history="1">
              <w:r w:rsidR="00543161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543161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351CA5" w:rsidRPr="009C58E6" w:rsidRDefault="00543161" w:rsidP="00543161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17-18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lastRenderedPageBreak/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B232CC" w:rsidRPr="009C58E6" w:rsidTr="00302404">
        <w:trPr>
          <w:trHeight w:val="255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lastRenderedPageBreak/>
              <w:t xml:space="preserve">Health and fitness </w:t>
            </w:r>
          </w:p>
          <w:p w:rsidR="00B232CC" w:rsidRPr="009C58E6" w:rsidRDefault="00B232CC" w:rsidP="00B232C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The components of fitness</w:t>
            </w:r>
          </w:p>
          <w:p w:rsidR="00B232CC" w:rsidRPr="009C58E6" w:rsidRDefault="00B232CC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1\Unit 3 Physical Training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1\Unit 3 Physical Training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4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B232CC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20-26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B232CC" w:rsidRPr="009C58E6" w:rsidTr="00302404">
        <w:trPr>
          <w:trHeight w:val="255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The principles of training</w:t>
            </w:r>
          </w:p>
          <w:p w:rsidR="00B232CC" w:rsidRPr="009C58E6" w:rsidRDefault="00B232CC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1\Unit 3 Physical Training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1\Unit 3 Physical Training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5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Revision Guide Pages:</w:t>
            </w:r>
          </w:p>
          <w:p w:rsidR="00B232CC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27-28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C91355" w:rsidRPr="009C58E6" w:rsidTr="00302404">
        <w:trPr>
          <w:trHeight w:val="255"/>
        </w:trPr>
        <w:tc>
          <w:tcPr>
            <w:tcW w:w="2140" w:type="dxa"/>
          </w:tcPr>
          <w:p w:rsidR="00C91355" w:rsidRPr="009C58E6" w:rsidRDefault="00C91355" w:rsidP="00B232C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t>Methods of Training</w:t>
            </w: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1\Unit 3 Physical Training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1\Unit 3 Physical Training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6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29-33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lastRenderedPageBreak/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B232CC" w:rsidRPr="009C58E6" w:rsidTr="00302404">
        <w:trPr>
          <w:trHeight w:val="255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9C58E6">
              <w:rPr>
                <w:rFonts w:eastAsia="Times New Roman" w:cs="Tahoma"/>
                <w:lang w:eastAsia="en-GB"/>
              </w:rPr>
              <w:lastRenderedPageBreak/>
              <w:t>How to optimise training and prevent injury</w:t>
            </w:r>
          </w:p>
          <w:p w:rsidR="00B232CC" w:rsidRPr="009C58E6" w:rsidRDefault="00B232CC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1\Unit 3 Physical Training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1\Unit 3 Physical Training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7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B232CC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34-35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C91355" w:rsidRPr="009C58E6" w:rsidTr="00C91355">
        <w:trPr>
          <w:trHeight w:val="285"/>
        </w:trPr>
        <w:tc>
          <w:tcPr>
            <w:tcW w:w="9498" w:type="dxa"/>
            <w:gridSpan w:val="2"/>
          </w:tcPr>
          <w:p w:rsidR="00C91355" w:rsidRPr="009C58E6" w:rsidRDefault="00C91355" w:rsidP="00C91355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Paper 2</w:t>
            </w:r>
          </w:p>
        </w:tc>
      </w:tr>
      <w:tr w:rsidR="00351CA5" w:rsidRPr="009C58E6" w:rsidTr="00302404">
        <w:trPr>
          <w:trHeight w:val="246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t xml:space="preserve">Classification of skills </w:t>
            </w:r>
          </w:p>
          <w:p w:rsidR="00351CA5" w:rsidRPr="009C58E6" w:rsidRDefault="00351CA5" w:rsidP="00B232C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2\Unit 4 Sport Psychology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2\Unit 4 Sport Psychology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8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351CA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37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351CA5" w:rsidRPr="009C58E6" w:rsidTr="00302404">
        <w:trPr>
          <w:trHeight w:val="889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t xml:space="preserve">The use of goal setting and SMART targets </w:t>
            </w:r>
          </w:p>
          <w:p w:rsidR="00351CA5" w:rsidRPr="009C58E6" w:rsidRDefault="00351CA5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2\Unit 4 Sport Psychology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2\Unit 4 Sport Psychology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9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351CA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38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lastRenderedPageBreak/>
              <w:t>P:\Students\REVISION\Physical Education\GCSE PE\Knowledge\Key Words</w:t>
            </w:r>
          </w:p>
        </w:tc>
      </w:tr>
      <w:tr w:rsidR="00351CA5" w:rsidRPr="009C58E6" w:rsidTr="00302404">
        <w:trPr>
          <w:trHeight w:val="285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lastRenderedPageBreak/>
              <w:t>Basic information processing</w:t>
            </w:r>
          </w:p>
          <w:p w:rsidR="00351CA5" w:rsidRPr="009C58E6" w:rsidRDefault="00351CA5" w:rsidP="00B232C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2\Unit 4 Sport Psychology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2\Unit 4 Sport Psychology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0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351CA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39-40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351CA5" w:rsidRPr="009C58E6" w:rsidTr="00302404">
        <w:trPr>
          <w:trHeight w:val="300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t>Guidance and feedback on performance</w:t>
            </w:r>
          </w:p>
          <w:p w:rsidR="00351CA5" w:rsidRPr="009C58E6" w:rsidRDefault="00351CA5" w:rsidP="00B232C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2\Unit 4 Sport Psychology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2\Unit 4 Sport Psychology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1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351CA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39-41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351CA5" w:rsidRPr="009C58E6" w:rsidTr="00302404">
        <w:trPr>
          <w:trHeight w:val="264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t>Mental preparation for performance</w:t>
            </w:r>
          </w:p>
          <w:p w:rsidR="00351CA5" w:rsidRPr="009C58E6" w:rsidRDefault="00351CA5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2\Unit 4 Sport Psychology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2\Unit 4 Sport Psychology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2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351CA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41-42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lastRenderedPageBreak/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B232CC" w:rsidRPr="009C58E6" w:rsidTr="00302404">
        <w:trPr>
          <w:trHeight w:val="264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lastRenderedPageBreak/>
              <w:t>Engagement patterns of different social groups in physical activity and sport</w:t>
            </w:r>
          </w:p>
          <w:p w:rsidR="00B232CC" w:rsidRPr="009C58E6" w:rsidRDefault="00B232CC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 xml:space="preserve">P:\Students\REVISION\Physical Education\GCSE PE\Knowledge\Paper 2\Unit 5 Socio Cultural </w:t>
            </w:r>
            <w:proofErr w:type="spellStart"/>
            <w:r w:rsidRPr="009C58E6">
              <w:rPr>
                <w:rFonts w:eastAsia="Times New Roman" w:cs="Tahoma"/>
                <w:bCs/>
                <w:lang w:eastAsia="en-GB"/>
              </w:rPr>
              <w:t>Influnces</w:t>
            </w:r>
            <w:proofErr w:type="spellEnd"/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 xml:space="preserve">P:\Students\REVISION\Physical Education\GCSE PE\Exam Papers\Paper 2\Unit 5 Socio Cultural </w:t>
            </w:r>
            <w:r w:rsidR="009C58E6" w:rsidRPr="009C58E6">
              <w:rPr>
                <w:rFonts w:eastAsia="Times New Roman" w:cs="Tahoma"/>
                <w:bCs/>
                <w:lang w:eastAsia="en-GB"/>
              </w:rPr>
              <w:t>Influences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3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B232CC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44-46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B232CC" w:rsidRPr="009C58E6" w:rsidTr="00302404">
        <w:trPr>
          <w:trHeight w:val="264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t>Commercialisation of physical activity and sport</w:t>
            </w:r>
          </w:p>
          <w:p w:rsidR="00B232CC" w:rsidRPr="009C58E6" w:rsidRDefault="00B232CC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 xml:space="preserve">P:\Students\REVISION\Physical Education\GCSE PE\Knowledge\Paper 2\Unit 5 Socio Cultural </w:t>
            </w:r>
            <w:r w:rsidR="009C58E6" w:rsidRPr="009C58E6">
              <w:rPr>
                <w:rFonts w:eastAsia="Times New Roman" w:cs="Tahoma"/>
                <w:bCs/>
                <w:lang w:eastAsia="en-GB"/>
              </w:rPr>
              <w:t>Influences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 xml:space="preserve">P:\Students\REVISION\Physical Education\GCSE PE\Exam Papers\Paper 2\Unit 5 Socio Cultural </w:t>
            </w:r>
            <w:r w:rsidR="009C58E6" w:rsidRPr="009C58E6">
              <w:rPr>
                <w:rFonts w:eastAsia="Times New Roman" w:cs="Tahoma"/>
                <w:bCs/>
                <w:lang w:eastAsia="en-GB"/>
              </w:rPr>
              <w:t>Influences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4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B232CC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46-48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B232CC" w:rsidRPr="009C58E6" w:rsidTr="00302404">
        <w:trPr>
          <w:trHeight w:val="264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t xml:space="preserve">Ethical and socio-cultural issues </w:t>
            </w:r>
          </w:p>
          <w:p w:rsidR="00B232CC" w:rsidRPr="009C58E6" w:rsidRDefault="00B232CC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 xml:space="preserve">P:\Students\REVISION\Physical Education\GCSE PE\Knowledge\Paper 2\Unit 5 Socio Cultural </w:t>
            </w:r>
            <w:r w:rsidR="009C58E6" w:rsidRPr="009C58E6">
              <w:rPr>
                <w:rFonts w:eastAsia="Times New Roman" w:cs="Tahoma"/>
                <w:bCs/>
                <w:lang w:eastAsia="en-GB"/>
              </w:rPr>
              <w:t>Influences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 xml:space="preserve">P:\Students\REVISION\Physical Education\GCSE PE\Exam Papers\Paper 2\Unit 5 Socio Cultural </w:t>
            </w:r>
            <w:r w:rsidR="009C58E6" w:rsidRPr="009C58E6">
              <w:rPr>
                <w:rFonts w:eastAsia="Times New Roman" w:cs="Tahoma"/>
                <w:bCs/>
                <w:lang w:eastAsia="en-GB"/>
              </w:rPr>
              <w:t>Influences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5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B232CC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48-52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9C58E6" w:rsidRPr="009C58E6" w:rsidRDefault="009C58E6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lastRenderedPageBreak/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B232CC" w:rsidRPr="009C58E6" w:rsidTr="00302404">
        <w:trPr>
          <w:trHeight w:val="264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lastRenderedPageBreak/>
              <w:t>Physical, emotional and social health, fitness and well-being</w:t>
            </w:r>
          </w:p>
          <w:p w:rsidR="00B232CC" w:rsidRPr="009C58E6" w:rsidRDefault="00B232CC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2\Unit 6 Health and Safety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480508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2\Unit 6 Health and Safety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6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B232CC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54-55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B232CC" w:rsidRPr="009C58E6" w:rsidTr="00302404">
        <w:trPr>
          <w:trHeight w:val="264"/>
        </w:trPr>
        <w:tc>
          <w:tcPr>
            <w:tcW w:w="2140" w:type="dxa"/>
          </w:tcPr>
          <w:p w:rsidR="00B232CC" w:rsidRPr="009C58E6" w:rsidRDefault="00B232CC" w:rsidP="00B232CC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t>The consequences of a sedentary lifestyle</w:t>
            </w:r>
          </w:p>
          <w:p w:rsidR="00B232CC" w:rsidRPr="009C58E6" w:rsidRDefault="00B232CC" w:rsidP="00B232C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358" w:type="dxa"/>
          </w:tcPr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2\Unit 6 Health and Safety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480508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2\Unit 6 Health and Safety</w:t>
            </w:r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C91355" w:rsidRPr="009C58E6" w:rsidRDefault="009C58E6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7" w:history="1">
              <w:r w:rsidR="00C91355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C91355" w:rsidRPr="009C58E6" w:rsidRDefault="00C91355" w:rsidP="00C9135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B232CC" w:rsidRPr="009C58E6" w:rsidRDefault="00C91355" w:rsidP="00C9135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56-</w:t>
            </w:r>
            <w:r w:rsidR="009E0932" w:rsidRPr="009C58E6">
              <w:rPr>
                <w:rFonts w:eastAsia="Times New Roman" w:cs="Tahoma"/>
                <w:bCs/>
                <w:lang w:eastAsia="en-GB"/>
              </w:rPr>
              <w:t>58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  <w:tr w:rsidR="00B232CC" w:rsidRPr="009C58E6" w:rsidTr="00302404">
        <w:trPr>
          <w:trHeight w:val="264"/>
        </w:trPr>
        <w:tc>
          <w:tcPr>
            <w:tcW w:w="2140" w:type="dxa"/>
          </w:tcPr>
          <w:p w:rsidR="00B232CC" w:rsidRPr="009C58E6" w:rsidRDefault="00B232CC" w:rsidP="00AC5F50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color w:val="000000"/>
                <w:lang w:eastAsia="en-GB"/>
              </w:rPr>
            </w:pPr>
            <w:r w:rsidRPr="009C58E6">
              <w:rPr>
                <w:rFonts w:eastAsia="Times New Roman" w:cs="Tahoma"/>
                <w:bCs/>
                <w:color w:val="000000"/>
                <w:lang w:eastAsia="en-GB"/>
              </w:rPr>
              <w:t>Energy use, diet, nutrition and hydration</w:t>
            </w:r>
          </w:p>
        </w:tc>
        <w:tc>
          <w:tcPr>
            <w:tcW w:w="7358" w:type="dxa"/>
          </w:tcPr>
          <w:p w:rsidR="009E0932" w:rsidRPr="009C58E6" w:rsidRDefault="009E0932" w:rsidP="009E0932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Knowledge:</w:t>
            </w:r>
          </w:p>
          <w:p w:rsidR="009E0932" w:rsidRPr="009C58E6" w:rsidRDefault="009E0932" w:rsidP="009E0932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PE\Knowledge\Paper 2\Unit 6 Health and Safety</w:t>
            </w:r>
          </w:p>
          <w:p w:rsidR="009E0932" w:rsidRPr="009C58E6" w:rsidRDefault="009E0932" w:rsidP="009E0932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Links:</w:t>
            </w:r>
          </w:p>
          <w:p w:rsidR="009E0932" w:rsidRPr="009C58E6" w:rsidRDefault="009E0932" w:rsidP="009E0932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PE\Online</w:t>
            </w:r>
          </w:p>
          <w:p w:rsidR="009E0932" w:rsidRPr="009C58E6" w:rsidRDefault="009E0932" w:rsidP="009E0932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Test Papers:</w:t>
            </w:r>
          </w:p>
          <w:p w:rsidR="00480508" w:rsidRPr="009C58E6" w:rsidRDefault="009E0932" w:rsidP="009E0932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PE\Exam Papers\Paper 2\Unit 6 Health and Safety</w:t>
            </w:r>
          </w:p>
          <w:p w:rsidR="009E0932" w:rsidRPr="009C58E6" w:rsidRDefault="009E0932" w:rsidP="009E0932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Online Quizzes</w:t>
            </w:r>
          </w:p>
          <w:p w:rsidR="009E0932" w:rsidRPr="009C58E6" w:rsidRDefault="009C58E6" w:rsidP="009E0932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8" w:history="1">
              <w:r w:rsidR="009E0932" w:rsidRPr="009C58E6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https://sites.google.com/longhill.org.uk/longhill-gcse-pe-quizes/home</w:t>
              </w:r>
            </w:hyperlink>
          </w:p>
          <w:p w:rsidR="009E0932" w:rsidRPr="009C58E6" w:rsidRDefault="009E0932" w:rsidP="009E0932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Revision Guide Pages:</w:t>
            </w:r>
          </w:p>
          <w:p w:rsidR="00B232CC" w:rsidRPr="009C58E6" w:rsidRDefault="009E0932" w:rsidP="009E0932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58-59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Podcasts: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PE\Podcasts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/>
                <w:bCs/>
                <w:lang w:eastAsia="en-GB"/>
              </w:rPr>
              <w:t>Key Words:</w:t>
            </w:r>
          </w:p>
          <w:p w:rsidR="00480508" w:rsidRPr="009C58E6" w:rsidRDefault="00480508" w:rsidP="0048050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9C58E6">
              <w:rPr>
                <w:rFonts w:eastAsia="Times New Roman" w:cs="Tahoma"/>
                <w:bCs/>
                <w:lang w:eastAsia="en-GB"/>
              </w:rPr>
              <w:t>P:\Students\REVISION\Physical Education\GCSE PE\Knowledge\Key Words</w:t>
            </w:r>
          </w:p>
        </w:tc>
      </w:tr>
    </w:tbl>
    <w:p w:rsidR="001337A8" w:rsidRPr="009C58E6" w:rsidRDefault="001337A8" w:rsidP="002C34E1">
      <w:pPr>
        <w:spacing w:after="0" w:line="240" w:lineRule="auto"/>
        <w:rPr>
          <w:rFonts w:eastAsia="Tahoma" w:cs="Tahoma"/>
          <w:b/>
          <w:color w:val="000000"/>
        </w:rPr>
      </w:pPr>
      <w:bookmarkStart w:id="0" w:name="_GoBack"/>
      <w:bookmarkEnd w:id="0"/>
    </w:p>
    <w:p w:rsidR="002C34E1" w:rsidRPr="009C58E6" w:rsidRDefault="002C34E1" w:rsidP="002C34E1">
      <w:pPr>
        <w:spacing w:after="0" w:line="240" w:lineRule="auto"/>
        <w:rPr>
          <w:rFonts w:eastAsia="Tahoma" w:cs="Tahoma"/>
          <w:b/>
          <w:color w:val="000000"/>
        </w:rPr>
      </w:pPr>
      <w:r w:rsidRPr="009C58E6">
        <w:rPr>
          <w:rFonts w:eastAsia="Tahoma" w:cs="Tahoma"/>
          <w:b/>
          <w:color w:val="000000"/>
        </w:rPr>
        <w:t>Three Examination Tips Specific to this Subject</w:t>
      </w:r>
    </w:p>
    <w:p w:rsidR="002C34E1" w:rsidRPr="009C58E6" w:rsidRDefault="002C34E1" w:rsidP="00351CA5">
      <w:pPr>
        <w:rPr>
          <w:rFonts w:cs="Tahoma"/>
        </w:rPr>
      </w:pPr>
    </w:p>
    <w:p w:rsidR="002C34E1" w:rsidRPr="009C58E6" w:rsidRDefault="002C34E1" w:rsidP="002C34E1">
      <w:pPr>
        <w:pStyle w:val="ListParagraph"/>
        <w:numPr>
          <w:ilvl w:val="0"/>
          <w:numId w:val="7"/>
        </w:numPr>
        <w:rPr>
          <w:rFonts w:cs="Tahoma"/>
        </w:rPr>
      </w:pPr>
      <w:r w:rsidRPr="009C58E6">
        <w:rPr>
          <w:rFonts w:cs="Tahoma"/>
        </w:rPr>
        <w:t xml:space="preserve">Practice learning key words. These are so important and underpin every single question within GCSE PE. You should be spending an hour a week using </w:t>
      </w:r>
      <w:proofErr w:type="spellStart"/>
      <w:r w:rsidRPr="009C58E6">
        <w:rPr>
          <w:rFonts w:cs="Tahoma"/>
        </w:rPr>
        <w:t>quizlet</w:t>
      </w:r>
      <w:proofErr w:type="spellEnd"/>
      <w:r w:rsidRPr="009C58E6">
        <w:rPr>
          <w:rFonts w:cs="Tahoma"/>
        </w:rPr>
        <w:t xml:space="preserve"> or flash cards to help you remember key topics </w:t>
      </w:r>
    </w:p>
    <w:p w:rsidR="009C0597" w:rsidRPr="009C58E6" w:rsidRDefault="009C0597" w:rsidP="009C0597">
      <w:pPr>
        <w:pStyle w:val="ListParagraph"/>
        <w:rPr>
          <w:rFonts w:cs="Tahoma"/>
        </w:rPr>
      </w:pPr>
    </w:p>
    <w:p w:rsidR="002C34E1" w:rsidRPr="009C58E6" w:rsidRDefault="002C34E1" w:rsidP="00D802A7">
      <w:pPr>
        <w:pStyle w:val="ListParagraph"/>
        <w:numPr>
          <w:ilvl w:val="0"/>
          <w:numId w:val="7"/>
        </w:numPr>
        <w:rPr>
          <w:rFonts w:cs="Tahoma"/>
        </w:rPr>
      </w:pPr>
      <w:r w:rsidRPr="009C58E6">
        <w:rPr>
          <w:rFonts w:cs="Tahoma"/>
        </w:rPr>
        <w:t>Identify how many marks have been awarded</w:t>
      </w:r>
      <w:r w:rsidR="00D802A7" w:rsidRPr="009C58E6">
        <w:rPr>
          <w:rFonts w:cs="Tahoma"/>
        </w:rPr>
        <w:t xml:space="preserve"> </w:t>
      </w:r>
      <w:r w:rsidRPr="009C58E6">
        <w:rPr>
          <w:rFonts w:cs="Tahoma"/>
        </w:rPr>
        <w:t>and make that amount of separate points i.e. 3</w:t>
      </w:r>
      <w:r w:rsidR="00D802A7" w:rsidRPr="009C58E6">
        <w:rPr>
          <w:rFonts w:cs="Tahoma"/>
        </w:rPr>
        <w:t xml:space="preserve"> </w:t>
      </w:r>
      <w:r w:rsidRPr="009C58E6">
        <w:rPr>
          <w:rFonts w:cs="Tahoma"/>
        </w:rPr>
        <w:t>marks means write 3 answers</w:t>
      </w:r>
    </w:p>
    <w:p w:rsidR="009C0597" w:rsidRPr="009C58E6" w:rsidRDefault="009C0597" w:rsidP="009C0597">
      <w:pPr>
        <w:pStyle w:val="ListParagraph"/>
        <w:rPr>
          <w:rFonts w:cs="Tahoma"/>
        </w:rPr>
      </w:pPr>
    </w:p>
    <w:p w:rsidR="009C0597" w:rsidRPr="009C58E6" w:rsidRDefault="009C0597" w:rsidP="009C0597">
      <w:pPr>
        <w:pStyle w:val="ListParagraph"/>
        <w:rPr>
          <w:rFonts w:cs="Tahoma"/>
        </w:rPr>
      </w:pPr>
    </w:p>
    <w:p w:rsidR="00302404" w:rsidRPr="009C58E6" w:rsidRDefault="002C34E1" w:rsidP="00351CA5">
      <w:pPr>
        <w:pStyle w:val="ListParagraph"/>
        <w:numPr>
          <w:ilvl w:val="0"/>
          <w:numId w:val="7"/>
        </w:numPr>
        <w:rPr>
          <w:rFonts w:cs="Tahoma"/>
        </w:rPr>
      </w:pPr>
      <w:r w:rsidRPr="009C58E6">
        <w:rPr>
          <w:rFonts w:cs="Tahoma"/>
        </w:rPr>
        <w:t>Give specific physical activity examples do not</w:t>
      </w:r>
      <w:r w:rsidR="00D802A7" w:rsidRPr="009C58E6">
        <w:rPr>
          <w:rFonts w:cs="Tahoma"/>
        </w:rPr>
        <w:t xml:space="preserve"> </w:t>
      </w:r>
      <w:r w:rsidRPr="009C58E6">
        <w:rPr>
          <w:rFonts w:cs="Tahoma"/>
        </w:rPr>
        <w:t>just name a sport i.e. dodging your opponent in</w:t>
      </w:r>
      <w:r w:rsidR="00D802A7" w:rsidRPr="009C58E6">
        <w:rPr>
          <w:rFonts w:cs="Tahoma"/>
        </w:rPr>
        <w:t xml:space="preserve"> </w:t>
      </w:r>
      <w:r w:rsidRPr="009C58E6">
        <w:rPr>
          <w:rFonts w:cs="Tahoma"/>
        </w:rPr>
        <w:t>Basketball</w:t>
      </w:r>
    </w:p>
    <w:p w:rsidR="00B363B0" w:rsidRPr="009C58E6" w:rsidRDefault="00B363B0" w:rsidP="00B363B0">
      <w:pPr>
        <w:spacing w:after="0" w:line="240" w:lineRule="auto"/>
        <w:rPr>
          <w:rFonts w:eastAsia="Times New Roman" w:cs="Tahoma"/>
          <w:b/>
          <w:bCs/>
          <w:color w:val="000000"/>
          <w:lang w:eastAsia="en-GB"/>
        </w:rPr>
      </w:pPr>
    </w:p>
    <w:p w:rsidR="00B363B0" w:rsidRPr="009C58E6" w:rsidRDefault="00B363B0" w:rsidP="00351CA5">
      <w:pPr>
        <w:rPr>
          <w:rFonts w:cs="Tahoma"/>
        </w:rPr>
      </w:pPr>
    </w:p>
    <w:sectPr w:rsidR="00B363B0" w:rsidRPr="009C58E6" w:rsidSect="00B232CC">
      <w:headerReference w:type="default" r:id="rId29"/>
      <w:footerReference w:type="default" r:id="rId30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E1" w:rsidRDefault="002C34E1" w:rsidP="00171A73">
      <w:pPr>
        <w:spacing w:after="0" w:line="240" w:lineRule="auto"/>
      </w:pPr>
      <w:r>
        <w:separator/>
      </w:r>
    </w:p>
  </w:endnote>
  <w:endnote w:type="continuationSeparator" w:id="0">
    <w:p w:rsidR="002C34E1" w:rsidRDefault="002C34E1" w:rsidP="0017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8482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C34E1" w:rsidRDefault="002C34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8E6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C34E1" w:rsidRDefault="002C3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E1" w:rsidRDefault="002C34E1" w:rsidP="00171A73">
      <w:pPr>
        <w:spacing w:after="0" w:line="240" w:lineRule="auto"/>
      </w:pPr>
      <w:r>
        <w:separator/>
      </w:r>
    </w:p>
  </w:footnote>
  <w:footnote w:type="continuationSeparator" w:id="0">
    <w:p w:rsidR="002C34E1" w:rsidRDefault="002C34E1" w:rsidP="0017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1" w:rsidRPr="009C58E6" w:rsidRDefault="002C34E1" w:rsidP="009C58E6">
    <w:pPr>
      <w:spacing w:after="0" w:line="240" w:lineRule="auto"/>
      <w:jc w:val="center"/>
      <w:rPr>
        <w:rFonts w:eastAsia="Times New Roman" w:cs="Tahoma"/>
        <w:bCs/>
        <w:sz w:val="32"/>
        <w:szCs w:val="32"/>
        <w:lang w:eastAsia="en-GB"/>
      </w:rPr>
    </w:pPr>
    <w:r w:rsidRPr="009C58E6">
      <w:rPr>
        <w:rFonts w:eastAsia="Times New Roman" w:cs="Tahoma"/>
        <w:b/>
        <w:bCs/>
        <w:sz w:val="32"/>
        <w:szCs w:val="32"/>
        <w:lang w:eastAsia="en-GB"/>
      </w:rPr>
      <w:t xml:space="preserve">A Guide to </w:t>
    </w:r>
    <w:r w:rsidR="00D36A19" w:rsidRPr="009C58E6">
      <w:rPr>
        <w:rFonts w:eastAsia="Times New Roman" w:cs="Tahoma"/>
        <w:b/>
        <w:bCs/>
        <w:sz w:val="32"/>
        <w:szCs w:val="32"/>
        <w:lang w:eastAsia="en-GB"/>
      </w:rPr>
      <w:t>GCSE PE</w:t>
    </w:r>
  </w:p>
  <w:p w:rsidR="002C34E1" w:rsidRDefault="002C3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B43"/>
    <w:multiLevelType w:val="hybridMultilevel"/>
    <w:tmpl w:val="0696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11EC3"/>
    <w:multiLevelType w:val="hybridMultilevel"/>
    <w:tmpl w:val="BA46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3596E"/>
    <w:multiLevelType w:val="hybridMultilevel"/>
    <w:tmpl w:val="181C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006F"/>
    <w:multiLevelType w:val="hybridMultilevel"/>
    <w:tmpl w:val="4D1E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8783E"/>
    <w:multiLevelType w:val="hybridMultilevel"/>
    <w:tmpl w:val="57AE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77AC9"/>
    <w:multiLevelType w:val="hybridMultilevel"/>
    <w:tmpl w:val="84C8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B6BC7"/>
    <w:multiLevelType w:val="hybridMultilevel"/>
    <w:tmpl w:val="0448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E"/>
    <w:rsid w:val="00096652"/>
    <w:rsid w:val="001337A8"/>
    <w:rsid w:val="00171A73"/>
    <w:rsid w:val="00250930"/>
    <w:rsid w:val="002C34E1"/>
    <w:rsid w:val="002C3E8C"/>
    <w:rsid w:val="00302404"/>
    <w:rsid w:val="00351CA5"/>
    <w:rsid w:val="00480508"/>
    <w:rsid w:val="00543161"/>
    <w:rsid w:val="00550BEF"/>
    <w:rsid w:val="007A2486"/>
    <w:rsid w:val="00801814"/>
    <w:rsid w:val="00890EBD"/>
    <w:rsid w:val="009C0597"/>
    <w:rsid w:val="009C58E6"/>
    <w:rsid w:val="009E0932"/>
    <w:rsid w:val="00AA4288"/>
    <w:rsid w:val="00AC5F50"/>
    <w:rsid w:val="00B11B87"/>
    <w:rsid w:val="00B232CC"/>
    <w:rsid w:val="00B363B0"/>
    <w:rsid w:val="00BF0E2E"/>
    <w:rsid w:val="00C66194"/>
    <w:rsid w:val="00C91355"/>
    <w:rsid w:val="00D36A19"/>
    <w:rsid w:val="00D802A7"/>
    <w:rsid w:val="00DD406D"/>
    <w:rsid w:val="00F16B4C"/>
    <w:rsid w:val="00F21ED8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3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3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longhill.org.uk/longhill-gcse-pe-quizes/home" TargetMode="External"/><Relationship Id="rId13" Type="http://schemas.openxmlformats.org/officeDocument/2006/relationships/hyperlink" Target="https://sites.google.com/longhill.org.uk/longhill-gcse-pe-quizes/home" TargetMode="External"/><Relationship Id="rId18" Type="http://schemas.openxmlformats.org/officeDocument/2006/relationships/hyperlink" Target="https://sites.google.com/longhill.org.uk/longhill-gcse-pe-quizes/home" TargetMode="External"/><Relationship Id="rId26" Type="http://schemas.openxmlformats.org/officeDocument/2006/relationships/hyperlink" Target="https://sites.google.com/longhill.org.uk/longhill-gcse-pe-quizes/ho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tes.google.com/longhill.org.uk/longhill-gcse-pe-quizes/ho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tes.google.com/longhill.org.uk/longhill-gcse-pe-quizes/home" TargetMode="External"/><Relationship Id="rId17" Type="http://schemas.openxmlformats.org/officeDocument/2006/relationships/hyperlink" Target="https://sites.google.com/longhill.org.uk/longhill-gcse-pe-quizes/home" TargetMode="External"/><Relationship Id="rId25" Type="http://schemas.openxmlformats.org/officeDocument/2006/relationships/hyperlink" Target="https://sites.google.com/longhill.org.uk/longhill-gcse-pe-quizes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longhill.org.uk/longhill-gcse-pe-quizes/home" TargetMode="External"/><Relationship Id="rId20" Type="http://schemas.openxmlformats.org/officeDocument/2006/relationships/hyperlink" Target="https://sites.google.com/longhill.org.uk/longhill-gcse-pe-quizes/hom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longhill.org.uk/longhill-gcse-pe-quizes/home" TargetMode="External"/><Relationship Id="rId24" Type="http://schemas.openxmlformats.org/officeDocument/2006/relationships/hyperlink" Target="https://sites.google.com/longhill.org.uk/longhill-gcse-pe-quizes/hom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longhill.org.uk/longhill-gcse-pe-quizes/home" TargetMode="External"/><Relationship Id="rId23" Type="http://schemas.openxmlformats.org/officeDocument/2006/relationships/hyperlink" Target="https://sites.google.com/longhill.org.uk/longhill-gcse-pe-quizes/home" TargetMode="External"/><Relationship Id="rId28" Type="http://schemas.openxmlformats.org/officeDocument/2006/relationships/hyperlink" Target="https://sites.google.com/longhill.org.uk/longhill-gcse-pe-quizes/home" TargetMode="External"/><Relationship Id="rId10" Type="http://schemas.openxmlformats.org/officeDocument/2006/relationships/hyperlink" Target="https://sites.google.com/longhill.org.uk/longhill-gcse-pe-quizes/home" TargetMode="External"/><Relationship Id="rId19" Type="http://schemas.openxmlformats.org/officeDocument/2006/relationships/hyperlink" Target="https://sites.google.com/longhill.org.uk/longhill-gcse-pe-quizes/hom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longhill.org.uk/longhill-gcse-pe-quizes/home" TargetMode="External"/><Relationship Id="rId14" Type="http://schemas.openxmlformats.org/officeDocument/2006/relationships/hyperlink" Target="https://sites.google.com/longhill.org.uk/longhill-gcse-pe-quizes/home" TargetMode="External"/><Relationship Id="rId22" Type="http://schemas.openxmlformats.org/officeDocument/2006/relationships/hyperlink" Target="https://sites.google.com/longhill.org.uk/longhill-gcse-pe-quizes/home" TargetMode="External"/><Relationship Id="rId27" Type="http://schemas.openxmlformats.org/officeDocument/2006/relationships/hyperlink" Target="https://sites.google.com/longhill.org.uk/longhill-gcse-pe-quizes/hom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E7EDA64A.dotm</Template>
  <TotalTime>14</TotalTime>
  <Pages>10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Congreve [Staff]</dc:creator>
  <cp:lastModifiedBy>Alison Carter [Staff]</cp:lastModifiedBy>
  <cp:revision>7</cp:revision>
  <dcterms:created xsi:type="dcterms:W3CDTF">2019-01-30T17:34:00Z</dcterms:created>
  <dcterms:modified xsi:type="dcterms:W3CDTF">2019-02-06T14:29:00Z</dcterms:modified>
</cp:coreProperties>
</file>