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Pr="00EA7A68" w:rsidRDefault="00351CA5" w:rsidP="00351CA5">
      <w:pPr>
        <w:spacing w:after="0" w:line="240" w:lineRule="auto"/>
        <w:rPr>
          <w:rFonts w:eastAsia="Times New Roman" w:cs="Tahoma"/>
          <w:i/>
          <w:lang w:eastAsia="en-GB"/>
        </w:rPr>
      </w:pPr>
      <w:r w:rsidRPr="00EA7A68">
        <w:rPr>
          <w:rFonts w:eastAsia="Times New Roman" w:cs="Tahoma"/>
          <w:bCs/>
          <w:color w:val="000000"/>
          <w:lang w:eastAsia="en-GB"/>
        </w:rPr>
        <w:t>This guide is for students, pa</w:t>
      </w:r>
      <w:r w:rsidR="00890F73" w:rsidRPr="00EA7A68">
        <w:rPr>
          <w:rFonts w:eastAsia="Times New Roman" w:cs="Tahoma"/>
          <w:bCs/>
          <w:color w:val="000000"/>
          <w:lang w:eastAsia="en-GB"/>
        </w:rPr>
        <w:t>rents and carers. It outlines: i</w:t>
      </w:r>
      <w:r w:rsidRPr="00EA7A68">
        <w:rPr>
          <w:rFonts w:eastAsia="Times New Roman" w:cs="Tahoma"/>
          <w:bCs/>
          <w:color w:val="000000"/>
          <w:lang w:eastAsia="en-GB"/>
        </w:rPr>
        <w:t xml:space="preserve">nformation about the course; the topics on </w:t>
      </w:r>
      <w:r w:rsidR="00890F73" w:rsidRPr="00EA7A68">
        <w:rPr>
          <w:rFonts w:eastAsia="Times New Roman" w:cs="Tahoma"/>
          <w:bCs/>
          <w:color w:val="000000"/>
          <w:lang w:eastAsia="en-GB"/>
        </w:rPr>
        <w:t>the</w:t>
      </w:r>
      <w:r w:rsidRPr="00EA7A68">
        <w:rPr>
          <w:rFonts w:eastAsia="Times New Roman" w:cs="Tahoma"/>
          <w:bCs/>
          <w:color w:val="000000"/>
          <w:lang w:eastAsia="en-GB"/>
        </w:rPr>
        <w:t xml:space="preserve"> examination paper and</w:t>
      </w:r>
      <w:r w:rsidR="00890F73" w:rsidRPr="00EA7A68">
        <w:rPr>
          <w:rFonts w:eastAsia="Times New Roman" w:cs="Tahoma"/>
          <w:bCs/>
          <w:color w:val="000000"/>
          <w:lang w:eastAsia="en-GB"/>
        </w:rPr>
        <w:t xml:space="preserve"> coursework</w:t>
      </w:r>
      <w:r w:rsidR="00F9030A" w:rsidRPr="00EA7A68">
        <w:rPr>
          <w:rFonts w:eastAsia="Times New Roman" w:cs="Tahoma"/>
          <w:bCs/>
          <w:color w:val="000000"/>
          <w:lang w:eastAsia="en-GB"/>
        </w:rPr>
        <w:t>,</w:t>
      </w:r>
      <w:r w:rsidRPr="00EA7A68">
        <w:rPr>
          <w:rFonts w:eastAsia="Times New Roman" w:cs="Tahoma"/>
          <w:bCs/>
          <w:color w:val="000000"/>
          <w:lang w:eastAsia="en-GB"/>
        </w:rPr>
        <w:t xml:space="preserve"> where students can find revision </w:t>
      </w:r>
      <w:r w:rsidR="00890F73" w:rsidRPr="00EA7A68">
        <w:rPr>
          <w:rFonts w:eastAsia="Times New Roman" w:cs="Tahoma"/>
          <w:bCs/>
          <w:color w:val="000000"/>
          <w:lang w:eastAsia="en-GB"/>
        </w:rPr>
        <w:t xml:space="preserve">and other </w:t>
      </w:r>
      <w:r w:rsidRPr="00EA7A68">
        <w:rPr>
          <w:rFonts w:eastAsia="Times New Roman" w:cs="Tahoma"/>
          <w:bCs/>
          <w:color w:val="000000"/>
          <w:lang w:eastAsia="en-GB"/>
        </w:rPr>
        <w:t>resources; and ends with examination</w:t>
      </w:r>
      <w:r w:rsidR="00890F73" w:rsidRPr="00EA7A68">
        <w:rPr>
          <w:rFonts w:eastAsia="Times New Roman" w:cs="Tahoma"/>
          <w:bCs/>
          <w:color w:val="000000"/>
          <w:lang w:eastAsia="en-GB"/>
        </w:rPr>
        <w:t>/assessment</w:t>
      </w:r>
      <w:r w:rsidRPr="00EA7A68">
        <w:rPr>
          <w:rFonts w:eastAsia="Times New Roman" w:cs="Tahoma"/>
          <w:bCs/>
          <w:color w:val="000000"/>
          <w:lang w:eastAsia="en-GB"/>
        </w:rPr>
        <w:t xml:space="preserve"> tips specific to this subject.</w:t>
      </w:r>
    </w:p>
    <w:p w:rsidR="00351CA5" w:rsidRPr="00EA7A68" w:rsidRDefault="00351CA5"/>
    <w:p w:rsidR="00351CA5" w:rsidRPr="00EA7A68" w:rsidRDefault="00351CA5" w:rsidP="00351CA5">
      <w:r w:rsidRPr="00EA7A68">
        <w:rPr>
          <w:rFonts w:eastAsia="Times New Roman" w:cs="Tahoma"/>
          <w:b/>
          <w:bCs/>
          <w:color w:val="000000"/>
          <w:lang w:eastAsia="en-GB"/>
        </w:rPr>
        <w:t xml:space="preserve">Course Title and Exam Board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2246"/>
        <w:gridCol w:w="6684"/>
      </w:tblGrid>
      <w:tr w:rsidR="00351CA5" w:rsidRPr="00EA7A68" w:rsidTr="00350E7E">
        <w:tc>
          <w:tcPr>
            <w:tcW w:w="1668" w:type="dxa"/>
            <w:shd w:val="clear" w:color="auto" w:fill="D9D9D9" w:themeFill="background1" w:themeFillShade="D9"/>
          </w:tcPr>
          <w:p w:rsidR="00351CA5" w:rsidRPr="00EA7A68" w:rsidRDefault="00C863DF" w:rsidP="00890F73">
            <w:r w:rsidRPr="00EA7A68">
              <w:t>Exam board</w:t>
            </w:r>
          </w:p>
        </w:tc>
        <w:tc>
          <w:tcPr>
            <w:tcW w:w="8930" w:type="dxa"/>
            <w:gridSpan w:val="2"/>
          </w:tcPr>
          <w:p w:rsidR="00351CA5" w:rsidRPr="00EA7A68" w:rsidRDefault="00890F73" w:rsidP="00890F73">
            <w:r w:rsidRPr="00EA7A68">
              <w:t xml:space="preserve">OCR </w:t>
            </w:r>
          </w:p>
        </w:tc>
      </w:tr>
      <w:tr w:rsidR="00351CA5" w:rsidRPr="00EA7A68" w:rsidTr="00350E7E">
        <w:tc>
          <w:tcPr>
            <w:tcW w:w="1668" w:type="dxa"/>
            <w:shd w:val="clear" w:color="auto" w:fill="D9D9D9" w:themeFill="background1" w:themeFillShade="D9"/>
          </w:tcPr>
          <w:p w:rsidR="00351CA5" w:rsidRPr="00EA7A68" w:rsidRDefault="00351CA5" w:rsidP="00890F73">
            <w:r w:rsidRPr="00EA7A68">
              <w:t>Course title</w:t>
            </w:r>
          </w:p>
        </w:tc>
        <w:tc>
          <w:tcPr>
            <w:tcW w:w="8930" w:type="dxa"/>
            <w:gridSpan w:val="2"/>
          </w:tcPr>
          <w:p w:rsidR="00351CA5" w:rsidRPr="00EA7A68" w:rsidRDefault="00890F73" w:rsidP="00890F73">
            <w:r w:rsidRPr="00EA7A68">
              <w:t xml:space="preserve">Level 1/2 Cambridge National Certificate in Sport Studies </w:t>
            </w:r>
          </w:p>
        </w:tc>
      </w:tr>
      <w:tr w:rsidR="00351CA5" w:rsidRPr="00EA7A68" w:rsidTr="00350E7E">
        <w:tc>
          <w:tcPr>
            <w:tcW w:w="1668" w:type="dxa"/>
            <w:shd w:val="clear" w:color="auto" w:fill="D9D9D9" w:themeFill="background1" w:themeFillShade="D9"/>
          </w:tcPr>
          <w:p w:rsidR="00351CA5" w:rsidRPr="00EA7A68" w:rsidRDefault="00351CA5" w:rsidP="00890F73">
            <w:r w:rsidRPr="00EA7A68">
              <w:t>Course structure and assessment</w:t>
            </w:r>
          </w:p>
        </w:tc>
        <w:tc>
          <w:tcPr>
            <w:tcW w:w="8930" w:type="dxa"/>
            <w:gridSpan w:val="2"/>
          </w:tcPr>
          <w:p w:rsidR="003A167B" w:rsidRPr="00EA7A68" w:rsidRDefault="003A167B" w:rsidP="003A167B">
            <w:r w:rsidRPr="00EA7A68">
              <w:t xml:space="preserve">Units </w:t>
            </w:r>
          </w:p>
          <w:p w:rsidR="003A167B" w:rsidRPr="00EA7A68" w:rsidRDefault="003A167B" w:rsidP="003A167B">
            <w:r w:rsidRPr="00EA7A68">
              <w:t xml:space="preserve">R051: Contemporary issues in sport </w:t>
            </w:r>
            <w:r w:rsidR="00AE5C1F" w:rsidRPr="00EA7A68">
              <w:t xml:space="preserve"> - </w:t>
            </w:r>
            <w:r w:rsidRPr="00EA7A68">
              <w:t xml:space="preserve">Written paper 1 hour </w:t>
            </w:r>
          </w:p>
          <w:p w:rsidR="003A167B" w:rsidRPr="00EA7A68" w:rsidRDefault="003A167B" w:rsidP="003A167B">
            <w:r w:rsidRPr="00EA7A68">
              <w:t xml:space="preserve">R052: Developing sports skills </w:t>
            </w:r>
            <w:r w:rsidR="00AE5C1F" w:rsidRPr="00EA7A68">
              <w:t xml:space="preserve">- </w:t>
            </w:r>
            <w:r w:rsidRPr="00EA7A68">
              <w:t>Centre asse</w:t>
            </w:r>
            <w:r w:rsidR="00350E7E" w:rsidRPr="00EA7A68">
              <w:t>ssed task, OCR moderated.</w:t>
            </w:r>
          </w:p>
          <w:p w:rsidR="00350E7E" w:rsidRPr="00EA7A68" w:rsidRDefault="003A167B" w:rsidP="003A167B">
            <w:r w:rsidRPr="00EA7A68">
              <w:t>R053: Sports leadership</w:t>
            </w:r>
            <w:r w:rsidR="00AE5C1F" w:rsidRPr="00EA7A68">
              <w:t xml:space="preserve"> -</w:t>
            </w:r>
            <w:r w:rsidRPr="00EA7A68">
              <w:t xml:space="preserve"> Centre assessed task, OCR moderated. </w:t>
            </w:r>
          </w:p>
          <w:p w:rsidR="00351CA5" w:rsidRPr="00EA7A68" w:rsidRDefault="003A167B" w:rsidP="00AE5C1F">
            <w:r w:rsidRPr="00EA7A68">
              <w:t>R055: Working in the sports industry</w:t>
            </w:r>
            <w:r w:rsidR="00AE5C1F" w:rsidRPr="00EA7A68">
              <w:t xml:space="preserve"> -</w:t>
            </w:r>
            <w:r w:rsidRPr="00EA7A68">
              <w:t xml:space="preserve"> Centre</w:t>
            </w:r>
            <w:r w:rsidR="00C863DF" w:rsidRPr="00EA7A68">
              <w:t xml:space="preserve"> assessed task, OCR moderated.</w:t>
            </w:r>
          </w:p>
        </w:tc>
      </w:tr>
      <w:tr w:rsidR="00351CA5" w:rsidRPr="00EA7A68" w:rsidTr="00350E7E">
        <w:tc>
          <w:tcPr>
            <w:tcW w:w="1668" w:type="dxa"/>
            <w:shd w:val="clear" w:color="auto" w:fill="D9D9D9" w:themeFill="background1" w:themeFillShade="D9"/>
          </w:tcPr>
          <w:p w:rsidR="00351CA5" w:rsidRPr="00EA7A68" w:rsidRDefault="00351CA5" w:rsidP="00890F73">
            <w:r w:rsidRPr="00EA7A68">
              <w:t>Key dates</w:t>
            </w:r>
          </w:p>
        </w:tc>
        <w:tc>
          <w:tcPr>
            <w:tcW w:w="2246" w:type="dxa"/>
          </w:tcPr>
          <w:p w:rsidR="00351CA5" w:rsidRPr="00EA7A68" w:rsidRDefault="007A0ABE" w:rsidP="00890F73">
            <w:r w:rsidRPr="00EA7A68">
              <w:t>May Year 10</w:t>
            </w:r>
          </w:p>
        </w:tc>
        <w:tc>
          <w:tcPr>
            <w:tcW w:w="6684" w:type="dxa"/>
          </w:tcPr>
          <w:p w:rsidR="00351CA5" w:rsidRPr="00EA7A68" w:rsidRDefault="007A0ABE" w:rsidP="003A167B">
            <w:r w:rsidRPr="00EA7A68">
              <w:t>Coursework completed and submitted RO53, RO55</w:t>
            </w:r>
          </w:p>
        </w:tc>
      </w:tr>
      <w:tr w:rsidR="003A167B" w:rsidRPr="00EA7A68" w:rsidTr="00350E7E">
        <w:tc>
          <w:tcPr>
            <w:tcW w:w="1668" w:type="dxa"/>
            <w:shd w:val="clear" w:color="auto" w:fill="D9D9D9" w:themeFill="background1" w:themeFillShade="D9"/>
          </w:tcPr>
          <w:p w:rsidR="003A167B" w:rsidRPr="00EA7A68" w:rsidRDefault="003A167B" w:rsidP="00890F73"/>
        </w:tc>
        <w:tc>
          <w:tcPr>
            <w:tcW w:w="2246" w:type="dxa"/>
          </w:tcPr>
          <w:p w:rsidR="003A167B" w:rsidRPr="00EA7A68" w:rsidRDefault="003A167B" w:rsidP="003A167B">
            <w:r w:rsidRPr="00EA7A68">
              <w:t>January Year 11</w:t>
            </w:r>
          </w:p>
        </w:tc>
        <w:tc>
          <w:tcPr>
            <w:tcW w:w="6684" w:type="dxa"/>
          </w:tcPr>
          <w:p w:rsidR="003A167B" w:rsidRPr="00EA7A68" w:rsidRDefault="003A167B" w:rsidP="003A167B">
            <w:r w:rsidRPr="00EA7A68">
              <w:t xml:space="preserve">Written exam RO51 </w:t>
            </w:r>
          </w:p>
        </w:tc>
      </w:tr>
      <w:tr w:rsidR="003A167B" w:rsidRPr="00EA7A68" w:rsidTr="00350E7E">
        <w:tc>
          <w:tcPr>
            <w:tcW w:w="1668" w:type="dxa"/>
            <w:shd w:val="clear" w:color="auto" w:fill="D9D9D9" w:themeFill="background1" w:themeFillShade="D9"/>
          </w:tcPr>
          <w:p w:rsidR="003A167B" w:rsidRPr="00EA7A68" w:rsidRDefault="003A167B" w:rsidP="00890F73"/>
        </w:tc>
        <w:tc>
          <w:tcPr>
            <w:tcW w:w="2246" w:type="dxa"/>
          </w:tcPr>
          <w:p w:rsidR="003A167B" w:rsidRPr="00EA7A68" w:rsidRDefault="003A167B" w:rsidP="003A167B">
            <w:r w:rsidRPr="00EA7A68">
              <w:t>Easter Year 11</w:t>
            </w:r>
          </w:p>
        </w:tc>
        <w:tc>
          <w:tcPr>
            <w:tcW w:w="6684" w:type="dxa"/>
          </w:tcPr>
          <w:p w:rsidR="003A167B" w:rsidRPr="00EA7A68" w:rsidRDefault="007A0ABE" w:rsidP="007A0ABE">
            <w:r w:rsidRPr="00EA7A68">
              <w:t>C</w:t>
            </w:r>
            <w:r w:rsidR="003A167B" w:rsidRPr="00EA7A68">
              <w:t>oursework completed and submitted RO52</w:t>
            </w:r>
          </w:p>
        </w:tc>
      </w:tr>
    </w:tbl>
    <w:p w:rsidR="00F9030A" w:rsidRPr="00EA7A68" w:rsidRDefault="00F9030A" w:rsidP="00351CA5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p w:rsidR="00351CA5" w:rsidRPr="00EA7A68" w:rsidRDefault="00351CA5" w:rsidP="00351CA5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EA7A68">
        <w:rPr>
          <w:rFonts w:eastAsia="Times New Roman" w:cs="Tahoma"/>
          <w:b/>
          <w:bCs/>
          <w:color w:val="000000"/>
          <w:lang w:eastAsia="en-GB"/>
        </w:rPr>
        <w:t>Examinations</w:t>
      </w:r>
      <w:r w:rsidR="007A0ABE" w:rsidRPr="00EA7A68">
        <w:rPr>
          <w:rFonts w:eastAsia="Times New Roman" w:cs="Tahoma"/>
          <w:b/>
          <w:bCs/>
          <w:color w:val="000000"/>
          <w:lang w:eastAsia="en-GB"/>
        </w:rPr>
        <w:t>/Coursework</w:t>
      </w:r>
    </w:p>
    <w:p w:rsidR="003C797E" w:rsidRPr="00EA7A68" w:rsidRDefault="003C797E" w:rsidP="00351CA5">
      <w:pPr>
        <w:spacing w:after="0" w:line="240" w:lineRule="auto"/>
        <w:rPr>
          <w:rFonts w:eastAsia="Times New Roman" w:cs="Tahoma"/>
          <w:lang w:eastAsia="en-GB"/>
        </w:rPr>
      </w:pPr>
    </w:p>
    <w:tbl>
      <w:tblPr>
        <w:tblW w:w="10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851"/>
        <w:gridCol w:w="1134"/>
        <w:gridCol w:w="1276"/>
        <w:gridCol w:w="5528"/>
      </w:tblGrid>
      <w:tr w:rsidR="007A0ABE" w:rsidRPr="00EA7A68" w:rsidTr="00350E7E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7A0ABE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bCs/>
                <w:color w:val="000000"/>
                <w:lang w:eastAsia="en-GB"/>
              </w:rPr>
              <w:t>Unit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351CA5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bCs/>
                <w:color w:val="000000"/>
                <w:lang w:eastAsia="en-GB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351CA5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351CA5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bCs/>
                <w:color w:val="000000"/>
                <w:lang w:eastAsia="en-GB"/>
              </w:rPr>
              <w:t>Weighting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CA5" w:rsidRPr="00EA7A68" w:rsidRDefault="00351CA5" w:rsidP="00AF338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 xml:space="preserve">Topics </w:t>
            </w:r>
          </w:p>
        </w:tc>
      </w:tr>
      <w:tr w:rsidR="007A0ABE" w:rsidRPr="00EA7A68" w:rsidTr="00350E7E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380" w:rsidRPr="00EA7A68" w:rsidRDefault="00AF3380" w:rsidP="00AF3380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EA7A68">
              <w:rPr>
                <w:rFonts w:eastAsia="Times New Roman" w:cs="Tahoma"/>
                <w:b/>
                <w:lang w:eastAsia="en-GB"/>
              </w:rPr>
              <w:t>RO51/01</w:t>
            </w:r>
          </w:p>
          <w:p w:rsidR="00351CA5" w:rsidRPr="00EA7A68" w:rsidRDefault="007A0ABE" w:rsidP="00890F73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EA7A68">
              <w:rPr>
                <w:rFonts w:eastAsia="Times New Roman" w:cs="Tahoma"/>
                <w:b/>
                <w:lang w:eastAsia="en-GB"/>
              </w:rPr>
              <w:t>Exam Paper</w:t>
            </w:r>
          </w:p>
          <w:p w:rsidR="004D4CBD" w:rsidRPr="00EA7A68" w:rsidRDefault="004D4CBD" w:rsidP="00890F73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</w:p>
          <w:p w:rsidR="007A0ABE" w:rsidRPr="00EA7A68" w:rsidRDefault="004D4CBD" w:rsidP="00890F73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EA7A68">
              <w:rPr>
                <w:rFonts w:eastAsia="Times New Roman" w:cs="Tahoma"/>
                <w:b/>
                <w:lang w:eastAsia="en-GB"/>
              </w:rPr>
              <w:t>Contemporary Issues in Sport</w:t>
            </w:r>
          </w:p>
          <w:p w:rsidR="004D4CBD" w:rsidRPr="00EA7A68" w:rsidRDefault="004D4CBD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7A0ABE" w:rsidRPr="00EA7A68" w:rsidRDefault="007A0ABE" w:rsidP="00AF338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Level 1/2 Camb</w:t>
            </w:r>
            <w:r w:rsidR="004D4CBD" w:rsidRPr="00EA7A68">
              <w:rPr>
                <w:rFonts w:eastAsia="Times New Roman" w:cs="Tahoma"/>
                <w:lang w:eastAsia="en-GB"/>
              </w:rPr>
              <w:t>ridge National in Sport Studies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351CA5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EA7A68" w:rsidRDefault="007A0ABE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351CA5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EA7A68" w:rsidRDefault="007A0ABE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1 hour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351CA5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EA7A68" w:rsidRDefault="007A0ABE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25%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9030A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Externally assessed</w:t>
            </w:r>
          </w:p>
          <w:p w:rsidR="00F9030A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7A0ABE" w:rsidRPr="00EA7A68" w:rsidRDefault="00AF3380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 xml:space="preserve">LO1 </w:t>
            </w:r>
            <w:r w:rsidR="007A0ABE" w:rsidRPr="00EA7A68">
              <w:rPr>
                <w:rFonts w:eastAsia="Times New Roman" w:cs="Tahoma"/>
                <w:lang w:eastAsia="en-GB"/>
              </w:rPr>
              <w:t xml:space="preserve"> Issues affecting participation</w:t>
            </w:r>
          </w:p>
          <w:p w:rsidR="007A0ABE" w:rsidRPr="00EA7A68" w:rsidRDefault="00AF3380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 xml:space="preserve">LO2 </w:t>
            </w:r>
            <w:r w:rsidR="007A0ABE" w:rsidRPr="00EA7A68">
              <w:rPr>
                <w:rFonts w:eastAsia="Times New Roman" w:cs="Tahoma"/>
                <w:lang w:eastAsia="en-GB"/>
              </w:rPr>
              <w:t>Roles of sport in promoting values</w:t>
            </w:r>
          </w:p>
          <w:p w:rsidR="007A0ABE" w:rsidRPr="00EA7A68" w:rsidRDefault="00AF3380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 xml:space="preserve">LO3 </w:t>
            </w:r>
            <w:r w:rsidR="007A0ABE" w:rsidRPr="00EA7A68">
              <w:rPr>
                <w:rFonts w:eastAsia="Times New Roman" w:cs="Tahoma"/>
                <w:lang w:eastAsia="en-GB"/>
              </w:rPr>
              <w:t>The importance of hosting major sporting events</w:t>
            </w:r>
          </w:p>
          <w:p w:rsidR="007A0ABE" w:rsidRPr="00EA7A68" w:rsidRDefault="00AF3380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LO4</w:t>
            </w:r>
            <w:r w:rsidR="007A0ABE" w:rsidRPr="00EA7A68">
              <w:rPr>
                <w:rFonts w:eastAsia="Times New Roman" w:cs="Tahoma"/>
                <w:lang w:eastAsia="en-GB"/>
              </w:rPr>
              <w:t xml:space="preserve"> The role of National Governing Bodies in sport</w:t>
            </w:r>
          </w:p>
          <w:p w:rsidR="007A0ABE" w:rsidRPr="00EA7A68" w:rsidRDefault="007A0ABE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bookmarkStart w:id="0" w:name="_GoBack"/>
            <w:bookmarkEnd w:id="0"/>
          </w:p>
        </w:tc>
      </w:tr>
      <w:tr w:rsidR="007A0ABE" w:rsidRPr="00EA7A68" w:rsidTr="00350E7E">
        <w:trPr>
          <w:trHeight w:val="60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7A0ABE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R052</w:t>
            </w:r>
          </w:p>
          <w:p w:rsidR="00F9030A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Developing sports skills</w:t>
            </w:r>
          </w:p>
          <w:p w:rsidR="00C863DF" w:rsidRPr="00EA7A68" w:rsidRDefault="00C863DF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C863DF" w:rsidRPr="00EA7A68" w:rsidRDefault="00C863DF" w:rsidP="00890F73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EA7A68">
              <w:rPr>
                <w:rFonts w:eastAsia="Times New Roman" w:cs="Tahoma"/>
                <w:b/>
                <w:lang w:eastAsia="en-GB"/>
              </w:rPr>
              <w:t>Coursework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 xml:space="preserve">30 </w:t>
            </w:r>
            <w:proofErr w:type="spellStart"/>
            <w:r w:rsidRPr="00EA7A68">
              <w:rPr>
                <w:rFonts w:eastAsia="Times New Roman" w:cs="Tahoma"/>
                <w:lang w:eastAsia="en-GB"/>
              </w:rPr>
              <w:t>glh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25%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1CA5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Internally assessed</w:t>
            </w:r>
          </w:p>
          <w:p w:rsidR="00AF3380" w:rsidRPr="00EA7A68" w:rsidRDefault="00AF3380" w:rsidP="00890F73">
            <w:pPr>
              <w:spacing w:after="0" w:line="0" w:lineRule="atLeast"/>
            </w:pPr>
            <w:r w:rsidRPr="00EA7A68">
              <w:t>LO1: Be able to use skills, techniques and tactics/strategies/compositional ideas as an individual performer in a sporting activity</w:t>
            </w:r>
          </w:p>
          <w:p w:rsidR="00AF3380" w:rsidRPr="00EA7A68" w:rsidRDefault="00AF3380" w:rsidP="00890F73">
            <w:pPr>
              <w:spacing w:after="0" w:line="0" w:lineRule="atLeast"/>
            </w:pPr>
            <w:r w:rsidRPr="00EA7A68">
              <w:t>LO2: Be able to use skills, techniques and tactics/strategies/compositional ideas as a team performer in a sporting activity</w:t>
            </w:r>
          </w:p>
          <w:p w:rsidR="00AF3380" w:rsidRPr="00EA7A68" w:rsidRDefault="00AF3380" w:rsidP="00890F73">
            <w:pPr>
              <w:spacing w:after="0" w:line="0" w:lineRule="atLeast"/>
            </w:pPr>
            <w:r w:rsidRPr="00EA7A68">
              <w:t>LO3: Be able to officiate in a sporting activity</w:t>
            </w:r>
          </w:p>
          <w:p w:rsidR="00AF3380" w:rsidRPr="00EA7A68" w:rsidRDefault="00AF3380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t>LO4: Be able to apply practice methods to support improvement in a sporting activity</w:t>
            </w:r>
          </w:p>
        </w:tc>
      </w:tr>
      <w:tr w:rsidR="00F9030A" w:rsidRPr="00EA7A68" w:rsidTr="00C863DF">
        <w:trPr>
          <w:trHeight w:val="2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30A" w:rsidRPr="00EA7A68" w:rsidRDefault="00F9030A" w:rsidP="00F9030A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R053</w:t>
            </w:r>
          </w:p>
          <w:p w:rsidR="00AF3380" w:rsidRPr="00EA7A68" w:rsidRDefault="00AF3380" w:rsidP="00F9030A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Sports Leadership</w:t>
            </w:r>
          </w:p>
          <w:p w:rsidR="00C863DF" w:rsidRPr="00EA7A68" w:rsidRDefault="00C863DF" w:rsidP="00F9030A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C863DF" w:rsidRPr="00EA7A68" w:rsidRDefault="00C863DF" w:rsidP="00F9030A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b/>
                <w:lang w:eastAsia="en-GB"/>
              </w:rPr>
              <w:t>Coursework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30A" w:rsidRPr="00EA7A68" w:rsidRDefault="00F9030A" w:rsidP="00F9030A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30A" w:rsidRPr="00EA7A68" w:rsidRDefault="00F9030A" w:rsidP="00F9030A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 xml:space="preserve">30 </w:t>
            </w:r>
            <w:proofErr w:type="spellStart"/>
            <w:r w:rsidRPr="00EA7A68">
              <w:rPr>
                <w:rFonts w:eastAsia="Times New Roman" w:cs="Tahoma"/>
                <w:lang w:eastAsia="en-GB"/>
              </w:rPr>
              <w:t>glh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30A" w:rsidRPr="00EA7A68" w:rsidRDefault="00F9030A" w:rsidP="00F9030A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25%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9030A" w:rsidRPr="00EA7A68" w:rsidRDefault="00F9030A">
            <w:pPr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Internally assessed</w:t>
            </w:r>
          </w:p>
          <w:p w:rsidR="00AF3380" w:rsidRPr="00EA7A68" w:rsidRDefault="00AF3380" w:rsidP="00AF3380">
            <w:pPr>
              <w:spacing w:after="0" w:line="0" w:lineRule="atLeast"/>
            </w:pPr>
            <w:r w:rsidRPr="00EA7A68">
              <w:t>LO1: Know the personal qualities, styles, roles and responsibilities associated with effective sports leadership</w:t>
            </w:r>
          </w:p>
          <w:p w:rsidR="003C797E" w:rsidRPr="00EA7A68" w:rsidRDefault="003C797E" w:rsidP="00AF3380">
            <w:pPr>
              <w:spacing w:after="0" w:line="0" w:lineRule="atLeast"/>
            </w:pPr>
            <w:r w:rsidRPr="00EA7A68">
              <w:t>LO2: Be able to plan a sports activity session</w:t>
            </w:r>
          </w:p>
          <w:p w:rsidR="003C797E" w:rsidRPr="00EA7A68" w:rsidRDefault="003C797E" w:rsidP="003C797E">
            <w:pPr>
              <w:pStyle w:val="NoSpacing"/>
            </w:pPr>
            <w:r w:rsidRPr="00EA7A68">
              <w:t>LO3: Be able to deliver a sports activity session</w:t>
            </w:r>
          </w:p>
          <w:p w:rsidR="00AF3380" w:rsidRPr="00EA7A68" w:rsidRDefault="003C797E" w:rsidP="00C863DF">
            <w:pPr>
              <w:pStyle w:val="NoSpacing"/>
              <w:rPr>
                <w:rFonts w:eastAsia="Times New Roman" w:cs="Tahoma"/>
                <w:lang w:eastAsia="en-GB"/>
              </w:rPr>
            </w:pPr>
            <w:r w:rsidRPr="00EA7A68">
              <w:t>LO4: Be able to evaluate own performance in delivering a sports activity session</w:t>
            </w:r>
          </w:p>
        </w:tc>
      </w:tr>
      <w:tr w:rsidR="00F9030A" w:rsidRPr="00EA7A68" w:rsidTr="00C863DF">
        <w:trPr>
          <w:trHeight w:val="204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30A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lastRenderedPageBreak/>
              <w:t>R055</w:t>
            </w:r>
          </w:p>
          <w:p w:rsidR="00AF3380" w:rsidRPr="00EA7A68" w:rsidRDefault="00AF3380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Working in the Sports Industry</w:t>
            </w:r>
          </w:p>
          <w:p w:rsidR="00C863DF" w:rsidRPr="00EA7A68" w:rsidRDefault="00C863DF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C863DF" w:rsidRPr="00EA7A68" w:rsidRDefault="00C863DF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b/>
                <w:lang w:eastAsia="en-GB"/>
              </w:rPr>
              <w:t>Coursework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30A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30A" w:rsidRPr="00EA7A68" w:rsidRDefault="00F9030A" w:rsidP="00C863DF">
            <w:pPr>
              <w:spacing w:after="0" w:line="0" w:lineRule="atLeast"/>
              <w:jc w:val="center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 xml:space="preserve">30 </w:t>
            </w:r>
            <w:proofErr w:type="spellStart"/>
            <w:r w:rsidRPr="00EA7A68">
              <w:rPr>
                <w:rFonts w:eastAsia="Times New Roman" w:cs="Tahoma"/>
                <w:lang w:eastAsia="en-GB"/>
              </w:rPr>
              <w:t>glh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30A" w:rsidRPr="00EA7A68" w:rsidRDefault="00F9030A" w:rsidP="00890F73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25%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9030A" w:rsidRPr="00EA7A68" w:rsidRDefault="00F9030A">
            <w:pPr>
              <w:rPr>
                <w:rFonts w:eastAsia="Times New Roman" w:cs="Tahoma"/>
                <w:lang w:eastAsia="en-GB"/>
              </w:rPr>
            </w:pPr>
            <w:r w:rsidRPr="00EA7A68">
              <w:rPr>
                <w:rFonts w:eastAsia="Times New Roman" w:cs="Tahoma"/>
                <w:lang w:eastAsia="en-GB"/>
              </w:rPr>
              <w:t>Internally assessed</w:t>
            </w:r>
          </w:p>
          <w:p w:rsidR="003C797E" w:rsidRPr="00EA7A68" w:rsidRDefault="003C797E" w:rsidP="003C797E">
            <w:pPr>
              <w:spacing w:after="0" w:line="0" w:lineRule="atLeast"/>
            </w:pPr>
            <w:r w:rsidRPr="00EA7A68">
              <w:t>LO1: Know the areas of employment within the sports industry</w:t>
            </w:r>
          </w:p>
          <w:p w:rsidR="003C797E" w:rsidRPr="00EA7A68" w:rsidRDefault="003C797E" w:rsidP="003C797E">
            <w:pPr>
              <w:pStyle w:val="NoSpacing"/>
            </w:pPr>
            <w:r w:rsidRPr="00EA7A68">
              <w:t>LO2: Know the skills and knowledge required to work within the sports industry</w:t>
            </w:r>
          </w:p>
          <w:p w:rsidR="003C797E" w:rsidRPr="00EA7A68" w:rsidRDefault="003C797E" w:rsidP="003C797E">
            <w:pPr>
              <w:pStyle w:val="NoSpacing"/>
            </w:pPr>
            <w:r w:rsidRPr="00EA7A68">
              <w:t>LO3: Be able to apply for jobs within the sports industry</w:t>
            </w:r>
          </w:p>
          <w:p w:rsidR="003C797E" w:rsidRPr="00EA7A68" w:rsidRDefault="003C797E" w:rsidP="003C797E">
            <w:pPr>
              <w:pStyle w:val="NoSpacing"/>
              <w:rPr>
                <w:rFonts w:eastAsia="Times New Roman" w:cs="Tahoma"/>
                <w:lang w:eastAsia="en-GB"/>
              </w:rPr>
            </w:pPr>
            <w:r w:rsidRPr="00EA7A68">
              <w:t>LO4: Understand the impacts which the sports industry has in the UK</w:t>
            </w:r>
          </w:p>
          <w:p w:rsidR="003C797E" w:rsidRPr="00EA7A68" w:rsidRDefault="003C797E"/>
        </w:tc>
      </w:tr>
    </w:tbl>
    <w:p w:rsidR="00351CA5" w:rsidRPr="00EA7A68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351CA5" w:rsidRPr="00EA7A68" w:rsidRDefault="00351CA5" w:rsidP="00351CA5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EA7A68">
        <w:rPr>
          <w:rFonts w:eastAsia="Times New Roman" w:cs="Tahoma"/>
          <w:b/>
          <w:bCs/>
          <w:color w:val="000000"/>
          <w:lang w:eastAsia="en-GB"/>
        </w:rPr>
        <w:t>Where are the revision resources?</w:t>
      </w:r>
    </w:p>
    <w:p w:rsidR="00351CA5" w:rsidRPr="00EA7A68" w:rsidRDefault="00351CA5" w:rsidP="00351CA5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662"/>
      </w:tblGrid>
      <w:tr w:rsidR="00351CA5" w:rsidRPr="00EA7A68" w:rsidTr="00C863DF">
        <w:trPr>
          <w:trHeight w:val="512"/>
        </w:trPr>
        <w:tc>
          <w:tcPr>
            <w:tcW w:w="3970" w:type="dxa"/>
            <w:shd w:val="clear" w:color="auto" w:fill="D9D9D9" w:themeFill="background1" w:themeFillShade="D9"/>
          </w:tcPr>
          <w:p w:rsidR="00351CA5" w:rsidRPr="00EA7A68" w:rsidRDefault="00351CA5" w:rsidP="00890F73">
            <w:pPr>
              <w:pStyle w:val="NoSpacing"/>
              <w:rPr>
                <w:rFonts w:cs="Tahoma"/>
                <w:b/>
                <w:lang w:eastAsia="en-GB"/>
              </w:rPr>
            </w:pPr>
            <w:r w:rsidRPr="00EA7A68">
              <w:rPr>
                <w:rFonts w:cs="Tahoma"/>
                <w:b/>
                <w:lang w:eastAsia="en-GB"/>
              </w:rPr>
              <w:t>Revision topics</w:t>
            </w:r>
          </w:p>
          <w:p w:rsidR="00350E7E" w:rsidRPr="00EA7A68" w:rsidRDefault="00350E7E" w:rsidP="00890F73">
            <w:pPr>
              <w:pStyle w:val="NoSpacing"/>
              <w:rPr>
                <w:rFonts w:cs="Tahoma"/>
                <w:b/>
                <w:lang w:eastAsia="en-GB"/>
              </w:rPr>
            </w:pPr>
            <w:r w:rsidRPr="00EA7A68">
              <w:rPr>
                <w:rFonts w:cs="Tahoma"/>
                <w:b/>
                <w:lang w:eastAsia="en-GB"/>
              </w:rPr>
              <w:t>For RO51 Exam</w:t>
            </w:r>
          </w:p>
          <w:p w:rsidR="00351CA5" w:rsidRPr="00EA7A68" w:rsidRDefault="00351CA5" w:rsidP="00890F73">
            <w:pPr>
              <w:pStyle w:val="NoSpacing"/>
              <w:rPr>
                <w:rFonts w:cs="Tahoma"/>
                <w:lang w:eastAsia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351CA5" w:rsidRPr="00EA7A68" w:rsidRDefault="00351CA5" w:rsidP="00890F73">
            <w:pPr>
              <w:pStyle w:val="NoSpacing"/>
              <w:rPr>
                <w:rFonts w:cs="Tahoma"/>
                <w:lang w:eastAsia="en-GB"/>
              </w:rPr>
            </w:pPr>
            <w:r w:rsidRPr="00EA7A68">
              <w:rPr>
                <w:rFonts w:cs="Tahoma"/>
                <w:lang w:eastAsia="en-GB"/>
              </w:rPr>
              <w:t>What resources to use (website links, student: drive titles of folders/ documents; books recommended etc.)</w:t>
            </w:r>
          </w:p>
          <w:p w:rsidR="00351CA5" w:rsidRPr="00EA7A68" w:rsidRDefault="00351CA5" w:rsidP="00890F73">
            <w:pPr>
              <w:pStyle w:val="NoSpacing"/>
              <w:rPr>
                <w:rFonts w:cs="Tahoma"/>
                <w:lang w:eastAsia="en-GB"/>
              </w:rPr>
            </w:pPr>
          </w:p>
        </w:tc>
      </w:tr>
      <w:tr w:rsidR="00416DD0" w:rsidRPr="00EA7A68" w:rsidTr="00C863DF">
        <w:trPr>
          <w:trHeight w:val="1820"/>
        </w:trPr>
        <w:tc>
          <w:tcPr>
            <w:tcW w:w="3970" w:type="dxa"/>
          </w:tcPr>
          <w:p w:rsidR="00416DD0" w:rsidRPr="00EA7A68" w:rsidRDefault="00416DD0" w:rsidP="00F45018">
            <w:pPr>
              <w:pStyle w:val="NoSpacing"/>
              <w:rPr>
                <w:b/>
              </w:rPr>
            </w:pPr>
            <w:r w:rsidRPr="00EA7A68">
              <w:rPr>
                <w:b/>
              </w:rPr>
              <w:t>Learning Outcome 1:</w:t>
            </w:r>
          </w:p>
          <w:p w:rsidR="00416DD0" w:rsidRPr="00EA7A68" w:rsidRDefault="00416DD0" w:rsidP="00F45018">
            <w:pPr>
              <w:pStyle w:val="NoSpacing"/>
              <w:rPr>
                <w:b/>
              </w:rPr>
            </w:pPr>
            <w:r w:rsidRPr="00EA7A68">
              <w:rPr>
                <w:b/>
              </w:rPr>
              <w:t>Understand the issues which affect participation in sport</w:t>
            </w:r>
          </w:p>
          <w:p w:rsidR="00C863DF" w:rsidRPr="00EA7A68" w:rsidRDefault="00C863DF" w:rsidP="00890F73">
            <w:pPr>
              <w:spacing w:after="0" w:line="240" w:lineRule="auto"/>
              <w:ind w:left="-15"/>
            </w:pPr>
          </w:p>
          <w:p w:rsidR="00416DD0" w:rsidRPr="00EA7A68" w:rsidRDefault="00735494" w:rsidP="004D4CBD">
            <w:pPr>
              <w:spacing w:after="0" w:line="240" w:lineRule="auto"/>
              <w:ind w:left="-15"/>
              <w:rPr>
                <w:rFonts w:eastAsia="Times New Roman" w:cs="Tahoma"/>
                <w:bCs/>
                <w:color w:val="FF0000"/>
                <w:lang w:eastAsia="en-GB"/>
              </w:rPr>
            </w:pPr>
            <w:r w:rsidRPr="00EA7A68">
              <w:t>T</w:t>
            </w:r>
            <w:r w:rsidR="00416DD0" w:rsidRPr="00EA7A68">
              <w:t>he different user groups who may participate in sport</w:t>
            </w:r>
            <w:r w:rsidR="004D4CBD" w:rsidRPr="00EA7A68">
              <w:t xml:space="preserve"> </w:t>
            </w:r>
          </w:p>
        </w:tc>
        <w:tc>
          <w:tcPr>
            <w:tcW w:w="6662" w:type="dxa"/>
            <w:vMerge w:val="restart"/>
          </w:tcPr>
          <w:p w:rsidR="00C863DF" w:rsidRPr="00EA7A68" w:rsidRDefault="00C863DF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416DD0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What you need to know -  P:\Students\REVISION\SPORT STUDIES\Knowledge\RO51\LO1 - Factors affecting participation</w:t>
            </w:r>
          </w:p>
          <w:p w:rsidR="004D4CBD" w:rsidRPr="00EA7A68" w:rsidRDefault="004D4CBD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D4CBD" w:rsidRPr="00EA7A68" w:rsidRDefault="004D4CBD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Revision Booklet = P1-5</w:t>
            </w:r>
          </w:p>
          <w:p w:rsidR="004D4CBD" w:rsidRPr="00EA7A68" w:rsidRDefault="004D4CBD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416DD0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 xml:space="preserve">Online links - </w:t>
            </w:r>
          </w:p>
          <w:p w:rsidR="00416DD0" w:rsidRPr="00EA7A68" w:rsidRDefault="00416DD0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P:\Students\REVISION\SPORT STUDIES\Online\</w:t>
            </w:r>
            <w:r w:rsidRPr="00EA7A68">
              <w:t xml:space="preserve"> </w:t>
            </w:r>
            <w:r w:rsidRPr="00EA7A68">
              <w:rPr>
                <w:rFonts w:eastAsia="Times New Roman" w:cs="Tahoma"/>
                <w:bCs/>
                <w:lang w:eastAsia="en-GB"/>
              </w:rPr>
              <w:t>RO51 LO1 Links</w:t>
            </w:r>
          </w:p>
          <w:p w:rsidR="00C863DF" w:rsidRPr="00EA7A68" w:rsidRDefault="00C863DF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416DD0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 xml:space="preserve">Quizzes and Questions- </w:t>
            </w:r>
          </w:p>
          <w:p w:rsidR="00416DD0" w:rsidRPr="00EA7A68" w:rsidRDefault="00416DD0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P:\Students\REVISION\SPORT STUDIES\Quizzes &amp; Questions\LO1</w:t>
            </w:r>
          </w:p>
          <w:p w:rsidR="004D4CBD" w:rsidRPr="00EA7A68" w:rsidRDefault="004D4CBD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555"/>
        </w:trPr>
        <w:tc>
          <w:tcPr>
            <w:tcW w:w="3970" w:type="dxa"/>
          </w:tcPr>
          <w:p w:rsidR="00416DD0" w:rsidRPr="00EA7A68" w:rsidRDefault="00735494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T</w:t>
            </w:r>
            <w:r w:rsidR="00416DD0" w:rsidRPr="00EA7A68">
              <w:t>he possible barriers which affect participation in sport</w:t>
            </w:r>
            <w:r w:rsidR="00416DD0" w:rsidRPr="00EA7A68">
              <w:rPr>
                <w:rFonts w:eastAsia="Times New Roman" w:cs="Tahoma"/>
                <w:bCs/>
                <w:color w:val="000000"/>
                <w:lang w:eastAsia="en-GB"/>
              </w:rPr>
              <w:t xml:space="preserve"> </w:t>
            </w:r>
          </w:p>
          <w:p w:rsidR="00350E7E" w:rsidRPr="00EA7A68" w:rsidRDefault="00350E7E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</w:p>
        </w:tc>
        <w:tc>
          <w:tcPr>
            <w:tcW w:w="6662" w:type="dxa"/>
            <w:vMerge/>
          </w:tcPr>
          <w:p w:rsidR="00416DD0" w:rsidRPr="00EA7A68" w:rsidRDefault="00416DD0" w:rsidP="002A7A8F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562"/>
        </w:trPr>
        <w:tc>
          <w:tcPr>
            <w:tcW w:w="3970" w:type="dxa"/>
          </w:tcPr>
          <w:p w:rsidR="00416DD0" w:rsidRPr="00EA7A68" w:rsidRDefault="00735494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T</w:t>
            </w:r>
            <w:r w:rsidR="00416DD0" w:rsidRPr="00EA7A68">
              <w:t>he solutions to barriers which affect participation in sport</w:t>
            </w:r>
            <w:r w:rsidR="00416DD0" w:rsidRPr="00EA7A68">
              <w:rPr>
                <w:rFonts w:eastAsia="Times New Roman" w:cs="Tahoma"/>
                <w:bCs/>
                <w:color w:val="000000"/>
                <w:lang w:eastAsia="en-GB"/>
              </w:rPr>
              <w:t xml:space="preserve"> </w:t>
            </w:r>
          </w:p>
          <w:p w:rsidR="00350E7E" w:rsidRPr="00EA7A68" w:rsidRDefault="00350E7E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285"/>
        </w:trPr>
        <w:tc>
          <w:tcPr>
            <w:tcW w:w="3970" w:type="dxa"/>
          </w:tcPr>
          <w:p w:rsidR="00416DD0" w:rsidRPr="00EA7A68" w:rsidRDefault="00735494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T</w:t>
            </w:r>
            <w:r w:rsidR="00416DD0" w:rsidRPr="00EA7A68">
              <w:t>he factors which can impact upon the popularity of sport in the UK</w:t>
            </w:r>
            <w:r w:rsidR="00416DD0" w:rsidRPr="00EA7A68">
              <w:rPr>
                <w:rFonts w:eastAsia="Times New Roman" w:cs="Tahoma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285"/>
        </w:trPr>
        <w:tc>
          <w:tcPr>
            <w:tcW w:w="3970" w:type="dxa"/>
          </w:tcPr>
          <w:p w:rsidR="00416DD0" w:rsidRPr="00EA7A68" w:rsidRDefault="00735494" w:rsidP="00F45018">
            <w:pPr>
              <w:pStyle w:val="NoSpacing"/>
            </w:pPr>
            <w:r w:rsidRPr="00EA7A68">
              <w:t>G</w:t>
            </w:r>
            <w:r w:rsidR="00416DD0" w:rsidRPr="00EA7A68">
              <w:t>rowth of new/emerging sports and activities in the UK</w:t>
            </w:r>
          </w:p>
          <w:p w:rsidR="00350E7E" w:rsidRPr="00EA7A68" w:rsidRDefault="00350E7E" w:rsidP="00F45018">
            <w:pPr>
              <w:pStyle w:val="NoSpacing"/>
              <w:rPr>
                <w:rFonts w:eastAsia="Times New Roman" w:cs="Tahoma"/>
                <w:bCs/>
                <w:color w:val="000000"/>
                <w:lang w:eastAsia="en-GB"/>
              </w:rPr>
            </w:pP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300"/>
        </w:trPr>
        <w:tc>
          <w:tcPr>
            <w:tcW w:w="3970" w:type="dxa"/>
          </w:tcPr>
          <w:p w:rsidR="00416DD0" w:rsidRPr="00EA7A68" w:rsidRDefault="00416DD0" w:rsidP="00F45018">
            <w:pPr>
              <w:pStyle w:val="NoSpacing"/>
              <w:rPr>
                <w:b/>
              </w:rPr>
            </w:pPr>
            <w:r w:rsidRPr="00EA7A68">
              <w:rPr>
                <w:b/>
              </w:rPr>
              <w:t>Learning Outcome 2: Know about the role of sport in promoting values</w:t>
            </w:r>
          </w:p>
          <w:p w:rsidR="00416DD0" w:rsidRPr="00EA7A68" w:rsidRDefault="00416DD0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</w:p>
          <w:p w:rsidR="00416DD0" w:rsidRPr="00EA7A68" w:rsidRDefault="00735494" w:rsidP="00735494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V</w:t>
            </w:r>
            <w:r w:rsidR="00416DD0" w:rsidRPr="00EA7A68">
              <w:t>alues which can be promoted through sport</w:t>
            </w:r>
          </w:p>
        </w:tc>
        <w:tc>
          <w:tcPr>
            <w:tcW w:w="6662" w:type="dxa"/>
            <w:vMerge w:val="restart"/>
          </w:tcPr>
          <w:p w:rsidR="00C863DF" w:rsidRPr="00EA7A68" w:rsidRDefault="00C863DF" w:rsidP="00890F73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What you need to know -  P:\Students\REVISION\SPORT STUDIES\Knowledge\RO51\LO2 - Role of sport in promoting values</w:t>
            </w:r>
          </w:p>
          <w:p w:rsidR="004D4CBD" w:rsidRPr="00EA7A68" w:rsidRDefault="004D4CBD" w:rsidP="00890F73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D4CBD" w:rsidRPr="00EA7A68" w:rsidRDefault="004D4CBD" w:rsidP="004D4CBD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Revision Booklet = p6-11</w:t>
            </w:r>
          </w:p>
          <w:p w:rsidR="00C863DF" w:rsidRPr="00EA7A68" w:rsidRDefault="00C863DF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416DD0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 xml:space="preserve">Online links - </w:t>
            </w:r>
          </w:p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P:\Students\REVISION\SPORT STUDIES\Online\</w:t>
            </w:r>
            <w:r w:rsidRPr="00EA7A68">
              <w:t xml:space="preserve"> </w:t>
            </w:r>
            <w:r w:rsidRPr="00EA7A68">
              <w:rPr>
                <w:rFonts w:eastAsia="Times New Roman" w:cs="Tahoma"/>
                <w:bCs/>
                <w:lang w:eastAsia="en-GB"/>
              </w:rPr>
              <w:t>RO51 LO2 Links</w:t>
            </w:r>
          </w:p>
          <w:p w:rsidR="00C863DF" w:rsidRPr="00EA7A68" w:rsidRDefault="00C863DF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C863DF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Q</w:t>
            </w:r>
            <w:r w:rsidR="00416DD0" w:rsidRPr="00EA7A68">
              <w:rPr>
                <w:rFonts w:eastAsia="Times New Roman" w:cs="Tahoma"/>
                <w:bCs/>
                <w:lang w:eastAsia="en-GB"/>
              </w:rPr>
              <w:t xml:space="preserve">uizzes and Questions- </w:t>
            </w:r>
          </w:p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P:\Students\REVISION\SPORT STUDIES\Quizzes &amp; Questions\LO2</w:t>
            </w:r>
          </w:p>
        </w:tc>
      </w:tr>
      <w:tr w:rsidR="00416DD0" w:rsidRPr="00EA7A68" w:rsidTr="00C863DF">
        <w:trPr>
          <w:trHeight w:val="255"/>
        </w:trPr>
        <w:tc>
          <w:tcPr>
            <w:tcW w:w="3970" w:type="dxa"/>
          </w:tcPr>
          <w:p w:rsidR="00416DD0" w:rsidRPr="00EA7A68" w:rsidRDefault="00735494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T</w:t>
            </w:r>
            <w:r w:rsidR="00416DD0" w:rsidRPr="00EA7A68">
              <w:t>he Olympic and Paralympic movement</w:t>
            </w:r>
            <w:r w:rsidR="00416DD0" w:rsidRPr="00EA7A68">
              <w:rPr>
                <w:rFonts w:eastAsia="Times New Roman" w:cs="Tahoma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837"/>
        </w:trPr>
        <w:tc>
          <w:tcPr>
            <w:tcW w:w="3970" w:type="dxa"/>
          </w:tcPr>
          <w:p w:rsidR="00416DD0" w:rsidRPr="00EA7A68" w:rsidRDefault="00735494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O</w:t>
            </w:r>
            <w:r w:rsidR="00416DD0" w:rsidRPr="00EA7A68">
              <w:t>ther initiatives and events which promote values through sport</w:t>
            </w: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889"/>
        </w:trPr>
        <w:tc>
          <w:tcPr>
            <w:tcW w:w="3970" w:type="dxa"/>
          </w:tcPr>
          <w:p w:rsidR="00416DD0" w:rsidRPr="00EA7A68" w:rsidRDefault="00735494" w:rsidP="00C863DF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T</w:t>
            </w:r>
            <w:r w:rsidR="00416DD0" w:rsidRPr="00EA7A68">
              <w:t>he importance of etiquette and sporting behaviour of both performers and spectators</w:t>
            </w: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285"/>
        </w:trPr>
        <w:tc>
          <w:tcPr>
            <w:tcW w:w="3970" w:type="dxa"/>
          </w:tcPr>
          <w:p w:rsidR="00416DD0" w:rsidRPr="00EA7A68" w:rsidRDefault="00735494" w:rsidP="00890F73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T</w:t>
            </w:r>
            <w:r w:rsidR="00416DD0" w:rsidRPr="00EA7A68">
              <w:t>he use of performance-enhancing drugs in sport</w:t>
            </w:r>
            <w:r w:rsidR="00416DD0" w:rsidRPr="00EA7A68">
              <w:rPr>
                <w:rFonts w:eastAsia="Times New Roman" w:cs="Tahoma"/>
                <w:bCs/>
                <w:color w:val="000000"/>
                <w:lang w:eastAsia="en-GB"/>
              </w:rPr>
              <w:t xml:space="preserve"> </w:t>
            </w:r>
          </w:p>
          <w:p w:rsidR="00735494" w:rsidRPr="00EA7A68" w:rsidRDefault="00735494" w:rsidP="00890F73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300"/>
        </w:trPr>
        <w:tc>
          <w:tcPr>
            <w:tcW w:w="3970" w:type="dxa"/>
          </w:tcPr>
          <w:p w:rsidR="00416DD0" w:rsidRPr="00EA7A68" w:rsidRDefault="00416DD0" w:rsidP="002D10B7">
            <w:pPr>
              <w:pStyle w:val="NoSpacing"/>
              <w:rPr>
                <w:b/>
              </w:rPr>
            </w:pPr>
            <w:r w:rsidRPr="00EA7A68">
              <w:rPr>
                <w:b/>
              </w:rPr>
              <w:lastRenderedPageBreak/>
              <w:t>Learning Outcome 3: Understand the importance of hosting major sporting events</w:t>
            </w:r>
          </w:p>
          <w:p w:rsidR="00416DD0" w:rsidRPr="00EA7A68" w:rsidRDefault="00416DD0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</w:p>
          <w:p w:rsidR="00416DD0" w:rsidRPr="00EA7A68" w:rsidRDefault="00735494" w:rsidP="002D10B7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T</w:t>
            </w:r>
            <w:r w:rsidR="00416DD0" w:rsidRPr="00EA7A68">
              <w:t>he features of major sporting events</w:t>
            </w:r>
          </w:p>
        </w:tc>
        <w:tc>
          <w:tcPr>
            <w:tcW w:w="6662" w:type="dxa"/>
            <w:vMerge w:val="restart"/>
          </w:tcPr>
          <w:p w:rsidR="00C863DF" w:rsidRPr="00EA7A68" w:rsidRDefault="00C863DF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C97881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What you need to know -  P:\Students\REVISION\SPORT STUDIES\Knowledge\RO51\LO3 - Hosting major sporting events</w:t>
            </w:r>
          </w:p>
          <w:p w:rsidR="004D4CBD" w:rsidRPr="00EA7A68" w:rsidRDefault="004D4CBD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D4CBD" w:rsidRPr="00EA7A68" w:rsidRDefault="004D4CBD" w:rsidP="004D4CBD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Revision Booklet = P12-13</w:t>
            </w:r>
          </w:p>
          <w:p w:rsidR="004D4CBD" w:rsidRPr="00EA7A68" w:rsidRDefault="004D4CBD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Online links - P:\Students\REVISION\SPORT STUDIES\Online\</w:t>
            </w:r>
            <w:r w:rsidRPr="00EA7A68">
              <w:t xml:space="preserve"> </w:t>
            </w:r>
            <w:r w:rsidRPr="00EA7A68">
              <w:rPr>
                <w:rFonts w:eastAsia="Times New Roman" w:cs="Tahoma"/>
                <w:bCs/>
                <w:lang w:eastAsia="en-GB"/>
              </w:rPr>
              <w:t>RO51 LO3 Links</w:t>
            </w:r>
          </w:p>
          <w:p w:rsidR="004D4CBD" w:rsidRPr="00EA7A68" w:rsidRDefault="004D4CBD" w:rsidP="00890F73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16DD0" w:rsidRPr="00EA7A68" w:rsidRDefault="00416DD0" w:rsidP="00416DD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 xml:space="preserve">Quizzes and Questions- </w:t>
            </w:r>
          </w:p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P:\Students\REVISION\SPORT STUDIES\Quizzes &amp; Questions\LO3</w:t>
            </w:r>
          </w:p>
        </w:tc>
      </w:tr>
      <w:tr w:rsidR="00416DD0" w:rsidRPr="00EA7A68" w:rsidTr="00C863DF">
        <w:trPr>
          <w:trHeight w:val="264"/>
        </w:trPr>
        <w:tc>
          <w:tcPr>
            <w:tcW w:w="3970" w:type="dxa"/>
          </w:tcPr>
          <w:p w:rsidR="00416DD0" w:rsidRPr="00EA7A68" w:rsidRDefault="00735494" w:rsidP="00890F73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EA7A68">
              <w:t>T</w:t>
            </w:r>
            <w:r w:rsidR="00416DD0" w:rsidRPr="00EA7A68">
              <w:t>he potential benefits and drawbacks of cities/countries hosting major sporting events</w:t>
            </w:r>
          </w:p>
          <w:p w:rsidR="00416DD0" w:rsidRPr="00EA7A68" w:rsidRDefault="00416DD0" w:rsidP="002D10B7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16DD0" w:rsidRPr="00EA7A68" w:rsidTr="00C863DF">
        <w:trPr>
          <w:trHeight w:val="264"/>
        </w:trPr>
        <w:tc>
          <w:tcPr>
            <w:tcW w:w="3970" w:type="dxa"/>
          </w:tcPr>
          <w:p w:rsidR="00416DD0" w:rsidRPr="00EA7A68" w:rsidRDefault="00735494" w:rsidP="00890F73">
            <w:pPr>
              <w:spacing w:after="0" w:line="240" w:lineRule="auto"/>
              <w:ind w:left="-15"/>
            </w:pPr>
            <w:r w:rsidRPr="00EA7A68">
              <w:t>T</w:t>
            </w:r>
            <w:r w:rsidR="00416DD0" w:rsidRPr="00EA7A68">
              <w:t>he links between potential benefits and drawbacks and legacy</w:t>
            </w:r>
          </w:p>
        </w:tc>
        <w:tc>
          <w:tcPr>
            <w:tcW w:w="6662" w:type="dxa"/>
            <w:vMerge/>
          </w:tcPr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2D10B7" w:rsidRPr="00EA7A68" w:rsidTr="00C863DF">
        <w:trPr>
          <w:trHeight w:val="264"/>
        </w:trPr>
        <w:tc>
          <w:tcPr>
            <w:tcW w:w="3970" w:type="dxa"/>
          </w:tcPr>
          <w:p w:rsidR="002D10B7" w:rsidRPr="00EA7A68" w:rsidRDefault="002D10B7" w:rsidP="002D10B7">
            <w:pPr>
              <w:pStyle w:val="NoSpacing"/>
              <w:rPr>
                <w:b/>
              </w:rPr>
            </w:pPr>
            <w:r w:rsidRPr="00EA7A68">
              <w:rPr>
                <w:b/>
                <w:u w:val="single"/>
              </w:rPr>
              <w:t xml:space="preserve">Learning Outcome 4: </w:t>
            </w:r>
            <w:r w:rsidRPr="00EA7A68">
              <w:rPr>
                <w:b/>
              </w:rPr>
              <w:t>Know about the role of national governing bodies in sport</w:t>
            </w:r>
          </w:p>
          <w:p w:rsidR="00735494" w:rsidRPr="00EA7A68" w:rsidRDefault="00735494" w:rsidP="002D10B7">
            <w:pPr>
              <w:pStyle w:val="NoSpacing"/>
            </w:pPr>
            <w:r w:rsidRPr="00EA7A68">
              <w:t xml:space="preserve"> </w:t>
            </w:r>
          </w:p>
          <w:p w:rsidR="002D10B7" w:rsidRPr="00EA7A68" w:rsidRDefault="00735494" w:rsidP="002D10B7">
            <w:pPr>
              <w:pStyle w:val="NoSpacing"/>
              <w:rPr>
                <w:b/>
              </w:rPr>
            </w:pPr>
            <w:r w:rsidRPr="00EA7A68">
              <w:t>W</w:t>
            </w:r>
            <w:r w:rsidR="002D10B7" w:rsidRPr="00EA7A68">
              <w:t>hat national governing bodies in sport do</w:t>
            </w:r>
          </w:p>
          <w:p w:rsidR="002D10B7" w:rsidRPr="00EA7A68" w:rsidRDefault="002D10B7" w:rsidP="00890F73">
            <w:pPr>
              <w:spacing w:after="0" w:line="240" w:lineRule="auto"/>
              <w:ind w:left="-15"/>
            </w:pPr>
          </w:p>
        </w:tc>
        <w:tc>
          <w:tcPr>
            <w:tcW w:w="6662" w:type="dxa"/>
          </w:tcPr>
          <w:p w:rsidR="00C863DF" w:rsidRPr="00EA7A68" w:rsidRDefault="00C863DF" w:rsidP="00C9788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D4CBD" w:rsidRPr="00EA7A68" w:rsidRDefault="00C97881" w:rsidP="00C9788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What you need to know - P:\Students\REVISION\SPORT STUDIES\Knowledge\RO51\LO4 - National Governing Bodies</w:t>
            </w:r>
          </w:p>
          <w:p w:rsidR="004D4CBD" w:rsidRPr="00EA7A68" w:rsidRDefault="004D4CBD" w:rsidP="004D4CBD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D4CBD" w:rsidRPr="00EA7A68" w:rsidRDefault="004D4CBD" w:rsidP="004D4CBD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Revision Booklet = P14</w:t>
            </w:r>
          </w:p>
          <w:p w:rsidR="00C97881" w:rsidRPr="00EA7A68" w:rsidRDefault="00C97881" w:rsidP="00C9788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D4CBD" w:rsidRPr="00EA7A68" w:rsidRDefault="00C97881" w:rsidP="00C9788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 xml:space="preserve">Online links - </w:t>
            </w:r>
            <w:r w:rsidR="002A7A8F" w:rsidRPr="00EA7A68">
              <w:rPr>
                <w:rFonts w:eastAsia="Times New Roman" w:cs="Tahoma"/>
                <w:bCs/>
                <w:lang w:eastAsia="en-GB"/>
              </w:rPr>
              <w:t>P:\Students\REVISION\SPORT STUDIES\Online\</w:t>
            </w:r>
            <w:r w:rsidR="002A7A8F" w:rsidRPr="00EA7A68">
              <w:t xml:space="preserve"> </w:t>
            </w:r>
            <w:r w:rsidR="002A7A8F" w:rsidRPr="00EA7A68">
              <w:rPr>
                <w:rFonts w:eastAsia="Times New Roman" w:cs="Tahoma"/>
                <w:bCs/>
                <w:lang w:eastAsia="en-GB"/>
              </w:rPr>
              <w:t>RO51 LO4 Links</w:t>
            </w:r>
          </w:p>
          <w:p w:rsidR="004D4CBD" w:rsidRPr="00EA7A68" w:rsidRDefault="004D4CBD" w:rsidP="00C9788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C97881" w:rsidRPr="00EA7A68" w:rsidRDefault="00C97881" w:rsidP="00C9788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 xml:space="preserve">Quizzes and Questions- </w:t>
            </w:r>
          </w:p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EA7A68">
              <w:rPr>
                <w:rFonts w:eastAsia="Times New Roman" w:cs="Tahoma"/>
                <w:bCs/>
                <w:lang w:eastAsia="en-GB"/>
              </w:rPr>
              <w:t>P:\Students\REVISION\SPORT STUDIES\Quizzes &amp; Questions\LO4</w:t>
            </w:r>
          </w:p>
          <w:p w:rsidR="00416DD0" w:rsidRPr="00EA7A68" w:rsidRDefault="00416DD0" w:rsidP="00890F73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</w:tbl>
    <w:p w:rsidR="00350E7E" w:rsidRPr="00EA7A68" w:rsidRDefault="00350E7E" w:rsidP="00B363B0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p w:rsidR="00B363B0" w:rsidRPr="00EA7A68" w:rsidRDefault="00F21ED8" w:rsidP="00B363B0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EA7A68">
        <w:rPr>
          <w:rFonts w:eastAsia="Times New Roman" w:cs="Tahoma"/>
          <w:b/>
          <w:bCs/>
          <w:color w:val="000000"/>
          <w:lang w:eastAsia="en-GB"/>
        </w:rPr>
        <w:t xml:space="preserve">Three </w:t>
      </w:r>
      <w:r w:rsidR="00B363B0" w:rsidRPr="00EA7A68">
        <w:rPr>
          <w:rFonts w:eastAsia="Times New Roman" w:cs="Tahoma"/>
          <w:b/>
          <w:bCs/>
          <w:color w:val="000000"/>
          <w:lang w:eastAsia="en-GB"/>
        </w:rPr>
        <w:t>Examination Tips Specific to this Subject</w:t>
      </w:r>
    </w:p>
    <w:p w:rsidR="00B363B0" w:rsidRPr="00EA7A68" w:rsidRDefault="00B363B0" w:rsidP="00B363B0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p w:rsidR="00C863DF" w:rsidRPr="00EA7A68" w:rsidRDefault="00C863DF" w:rsidP="00C863DF">
      <w:pPr>
        <w:spacing w:after="0" w:line="240" w:lineRule="auto"/>
      </w:pPr>
      <w:r w:rsidRPr="00EA7A68">
        <w:t xml:space="preserve">Highlight the key command words in the question and keep reminding </w:t>
      </w:r>
      <w:proofErr w:type="gramStart"/>
      <w:r w:rsidRPr="00EA7A68">
        <w:t>yourself</w:t>
      </w:r>
      <w:proofErr w:type="gramEnd"/>
      <w:r w:rsidRPr="00EA7A68">
        <w:t xml:space="preserve"> of what they are.eg Describe/Explain</w:t>
      </w:r>
    </w:p>
    <w:p w:rsidR="00C863DF" w:rsidRPr="00EA7A68" w:rsidRDefault="00C863DF" w:rsidP="00C863DF">
      <w:pPr>
        <w:spacing w:after="0" w:line="240" w:lineRule="auto"/>
      </w:pPr>
    </w:p>
    <w:p w:rsidR="00350E7E" w:rsidRPr="00EA7A68" w:rsidRDefault="00350E7E" w:rsidP="00350E7E">
      <w:pPr>
        <w:spacing w:after="0" w:line="240" w:lineRule="auto"/>
        <w:contextualSpacing/>
        <w:rPr>
          <w:rFonts w:eastAsia="Century Gothic" w:cs="Century Gothic"/>
          <w:lang w:eastAsia="en-GB"/>
        </w:rPr>
      </w:pPr>
      <w:r w:rsidRPr="00EA7A68">
        <w:rPr>
          <w:rFonts w:eastAsia="Century Gothic" w:cs="Century Gothic"/>
          <w:lang w:eastAsia="en-GB"/>
        </w:rPr>
        <w:t xml:space="preserve">Identify what the question is asking of you - what </w:t>
      </w:r>
      <w:r w:rsidRPr="00EA7A68">
        <w:rPr>
          <w:rFonts w:eastAsia="Century Gothic" w:cs="Century Gothic"/>
          <w:u w:val="single"/>
          <w:lang w:eastAsia="en-GB"/>
        </w:rPr>
        <w:t>areas of the syllabus</w:t>
      </w:r>
      <w:r w:rsidRPr="00EA7A68">
        <w:rPr>
          <w:rFonts w:eastAsia="Century Gothic" w:cs="Century Gothic"/>
          <w:lang w:eastAsia="en-GB"/>
        </w:rPr>
        <w:t xml:space="preserve"> will you need to write about? E.g. LO1a - barriers to participation</w:t>
      </w:r>
    </w:p>
    <w:p w:rsidR="00350E7E" w:rsidRPr="00EA7A68" w:rsidRDefault="00350E7E" w:rsidP="00350E7E">
      <w:pPr>
        <w:spacing w:after="0" w:line="240" w:lineRule="auto"/>
        <w:contextualSpacing/>
        <w:rPr>
          <w:rFonts w:eastAsia="Century Gothic" w:cs="Century Gothic"/>
          <w:lang w:eastAsia="en-GB"/>
        </w:rPr>
      </w:pPr>
    </w:p>
    <w:p w:rsidR="00B363B0" w:rsidRPr="00EA7A68" w:rsidRDefault="00350E7E" w:rsidP="00350E7E">
      <w:pPr>
        <w:spacing w:after="0" w:line="240" w:lineRule="auto"/>
        <w:contextualSpacing/>
      </w:pPr>
      <w:r w:rsidRPr="00EA7A68">
        <w:rPr>
          <w:rFonts w:eastAsia="Times New Roman" w:cs="Times New Roman"/>
          <w:lang w:eastAsia="en-GB"/>
        </w:rPr>
        <w:t xml:space="preserve">Try to use the correct terminology at all times as this is what will be on the mark scheme e.g. lack of </w:t>
      </w:r>
      <w:r w:rsidRPr="00EA7A68">
        <w:rPr>
          <w:rFonts w:eastAsia="Times New Roman" w:cs="Times New Roman"/>
          <w:u w:val="single"/>
          <w:lang w:eastAsia="en-GB"/>
        </w:rPr>
        <w:t>provision</w:t>
      </w:r>
      <w:r w:rsidRPr="00EA7A68">
        <w:rPr>
          <w:rFonts w:eastAsia="Times New Roman" w:cs="Times New Roman"/>
          <w:lang w:eastAsia="en-GB"/>
        </w:rPr>
        <w:t xml:space="preserve"> of activities, </w:t>
      </w:r>
      <w:r w:rsidRPr="00EA7A68">
        <w:rPr>
          <w:rFonts w:eastAsia="Times New Roman" w:cs="Times New Roman"/>
          <w:u w:val="single"/>
          <w:lang w:eastAsia="en-GB"/>
        </w:rPr>
        <w:t xml:space="preserve">peer </w:t>
      </w:r>
      <w:proofErr w:type="gramStart"/>
      <w:r w:rsidRPr="00EA7A68">
        <w:rPr>
          <w:rFonts w:eastAsia="Times New Roman" w:cs="Times New Roman"/>
          <w:u w:val="single"/>
          <w:lang w:eastAsia="en-GB"/>
        </w:rPr>
        <w:t>pressure</w:t>
      </w:r>
      <w:r w:rsidRPr="00EA7A68">
        <w:rPr>
          <w:rFonts w:eastAsia="Times New Roman" w:cs="Times New Roman"/>
          <w:lang w:eastAsia="en-GB"/>
        </w:rPr>
        <w:t xml:space="preserve"> .</w:t>
      </w:r>
      <w:proofErr w:type="gramEnd"/>
      <w:r w:rsidRPr="00EA7A68">
        <w:rPr>
          <w:rFonts w:eastAsia="Times New Roman" w:cs="Times New Roman"/>
          <w:lang w:eastAsia="en-GB"/>
        </w:rPr>
        <w:t xml:space="preserve"> </w:t>
      </w:r>
      <w:proofErr w:type="gramStart"/>
      <w:r w:rsidRPr="00EA7A68">
        <w:rPr>
          <w:rFonts w:eastAsia="Times New Roman" w:cs="Times New Roman"/>
          <w:u w:val="single"/>
          <w:lang w:eastAsia="en-GB"/>
        </w:rPr>
        <w:t>participation</w:t>
      </w:r>
      <w:proofErr w:type="gramEnd"/>
      <w:r w:rsidR="00087EB2" w:rsidRPr="00EA7A68">
        <w:rPr>
          <w:rFonts w:eastAsia="Times New Roman" w:cs="Times New Roman"/>
          <w:lang w:eastAsia="en-GB"/>
        </w:rPr>
        <w:t xml:space="preserve"> </w:t>
      </w:r>
    </w:p>
    <w:sectPr w:rsidR="00B363B0" w:rsidRPr="00EA7A68" w:rsidSect="00350E7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BD" w:rsidRDefault="004D4CBD" w:rsidP="00171A73">
      <w:pPr>
        <w:spacing w:after="0" w:line="240" w:lineRule="auto"/>
      </w:pPr>
      <w:r>
        <w:separator/>
      </w:r>
    </w:p>
  </w:endnote>
  <w:endnote w:type="continuationSeparator" w:id="0">
    <w:p w:rsidR="004D4CBD" w:rsidRDefault="004D4CBD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D4CBD" w:rsidRDefault="004D4C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A6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D4CBD" w:rsidRDefault="004D4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BD" w:rsidRDefault="004D4CBD" w:rsidP="00171A73">
      <w:pPr>
        <w:spacing w:after="0" w:line="240" w:lineRule="auto"/>
      </w:pPr>
      <w:r>
        <w:separator/>
      </w:r>
    </w:p>
  </w:footnote>
  <w:footnote w:type="continuationSeparator" w:id="0">
    <w:p w:rsidR="004D4CBD" w:rsidRDefault="004D4CBD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BD" w:rsidRPr="00EA7A68" w:rsidRDefault="004D4CBD" w:rsidP="00EA7A68">
    <w:pPr>
      <w:spacing w:after="0" w:line="240" w:lineRule="auto"/>
      <w:jc w:val="center"/>
      <w:rPr>
        <w:rFonts w:eastAsia="Times New Roman" w:cs="Tahoma"/>
        <w:bCs/>
        <w:color w:val="FF0000"/>
        <w:sz w:val="32"/>
        <w:szCs w:val="32"/>
        <w:lang w:eastAsia="en-GB"/>
      </w:rPr>
    </w:pPr>
    <w:r w:rsidRPr="00EA7A68">
      <w:rPr>
        <w:rFonts w:eastAsia="Times New Roman" w:cs="Tahoma"/>
        <w:b/>
        <w:bCs/>
        <w:color w:val="000000"/>
        <w:sz w:val="32"/>
        <w:szCs w:val="32"/>
        <w:lang w:eastAsia="en-GB"/>
      </w:rPr>
      <w:t>A Guide to Sport Studies</w:t>
    </w:r>
  </w:p>
  <w:p w:rsidR="004D4CBD" w:rsidRDefault="004D4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FF5"/>
    <w:multiLevelType w:val="hybridMultilevel"/>
    <w:tmpl w:val="24506F94"/>
    <w:lvl w:ilvl="0" w:tplc="11C6182A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8438E40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663ECB4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7E8A0FA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CE808A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E2E8096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CD4A5D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49215CA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36ECBF2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40582960"/>
    <w:multiLevelType w:val="hybridMultilevel"/>
    <w:tmpl w:val="E082622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077685"/>
    <w:rsid w:val="00087EB2"/>
    <w:rsid w:val="000F3349"/>
    <w:rsid w:val="00171A73"/>
    <w:rsid w:val="001B3CEC"/>
    <w:rsid w:val="002A7A8F"/>
    <w:rsid w:val="002D10B7"/>
    <w:rsid w:val="00350E7E"/>
    <w:rsid w:val="00351CA5"/>
    <w:rsid w:val="003A167B"/>
    <w:rsid w:val="003C797E"/>
    <w:rsid w:val="00416DD0"/>
    <w:rsid w:val="004A6D73"/>
    <w:rsid w:val="004D4CBD"/>
    <w:rsid w:val="00550BEF"/>
    <w:rsid w:val="00735494"/>
    <w:rsid w:val="007A0ABE"/>
    <w:rsid w:val="007A2486"/>
    <w:rsid w:val="00801814"/>
    <w:rsid w:val="00890F73"/>
    <w:rsid w:val="009452F9"/>
    <w:rsid w:val="00AE5C1F"/>
    <w:rsid w:val="00AF3380"/>
    <w:rsid w:val="00B363B0"/>
    <w:rsid w:val="00BF0E2E"/>
    <w:rsid w:val="00C66194"/>
    <w:rsid w:val="00C863DF"/>
    <w:rsid w:val="00C97881"/>
    <w:rsid w:val="00DD406D"/>
    <w:rsid w:val="00E75CA1"/>
    <w:rsid w:val="00EA7A68"/>
    <w:rsid w:val="00F21ED8"/>
    <w:rsid w:val="00F45018"/>
    <w:rsid w:val="00F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1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AAC74B66.dotm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Alison Carter [Staff]</cp:lastModifiedBy>
  <cp:revision>6</cp:revision>
  <dcterms:created xsi:type="dcterms:W3CDTF">2019-01-30T17:38:00Z</dcterms:created>
  <dcterms:modified xsi:type="dcterms:W3CDTF">2019-02-06T14:34:00Z</dcterms:modified>
</cp:coreProperties>
</file>